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A9" w:rsidRDefault="00652AA9" w:rsidP="0096263F">
      <w:pPr>
        <w:spacing w:before="100" w:beforeAutospacing="1" w:after="100" w:afterAutospacing="1"/>
        <w:jc w:val="center"/>
        <w:rPr>
          <w:rFonts w:cs="Arial"/>
          <w:sz w:val="20"/>
          <w:szCs w:val="20"/>
        </w:rPr>
      </w:pPr>
      <w:r w:rsidRPr="00A30F36">
        <w:rPr>
          <w:rFonts w:cs="Arial"/>
          <w:sz w:val="20"/>
          <w:szCs w:val="20"/>
        </w:rPr>
        <w:t>Securities and Exchange Commission,</w:t>
      </w:r>
    </w:p>
    <w:p w:rsidR="00652AA9" w:rsidRPr="00A30F36" w:rsidRDefault="00652AA9" w:rsidP="0096263F">
      <w:pPr>
        <w:spacing w:before="100" w:beforeAutospacing="1" w:after="100" w:afterAutospacing="1"/>
        <w:jc w:val="center"/>
        <w:rPr>
          <w:rFonts w:cs="Arial"/>
          <w:sz w:val="20"/>
          <w:szCs w:val="20"/>
        </w:rPr>
      </w:pPr>
      <w:smartTag w:uri="urn:schemas-microsoft-com:office:smarttags" w:element="place">
        <w:smartTag w:uri="urn:schemas-microsoft-com:office:smarttags" w:element="City">
          <w:r w:rsidRPr="00A30F36">
            <w:rPr>
              <w:rFonts w:cs="Arial"/>
              <w:sz w:val="20"/>
              <w:szCs w:val="20"/>
            </w:rPr>
            <w:t>Washington</w:t>
          </w:r>
        </w:smartTag>
        <w:r w:rsidRPr="00A30F36">
          <w:rPr>
            <w:rFonts w:cs="Arial"/>
            <w:sz w:val="20"/>
            <w:szCs w:val="20"/>
          </w:rPr>
          <w:t xml:space="preserve">, </w:t>
        </w:r>
        <w:smartTag w:uri="urn:schemas-microsoft-com:office:smarttags" w:element="State">
          <w:r w:rsidRPr="00A30F36">
            <w:rPr>
              <w:rFonts w:cs="Arial"/>
              <w:sz w:val="20"/>
              <w:szCs w:val="20"/>
            </w:rPr>
            <w:t>D.C.</w:t>
          </w:r>
        </w:smartTag>
        <w:r w:rsidRPr="00A30F36">
          <w:rPr>
            <w:rFonts w:cs="Arial"/>
            <w:sz w:val="20"/>
            <w:szCs w:val="20"/>
          </w:rPr>
          <w:t xml:space="preserve"> </w:t>
        </w:r>
        <w:smartTag w:uri="urn:schemas-microsoft-com:office:smarttags" w:element="PostalCode">
          <w:r w:rsidRPr="00A30F36">
            <w:rPr>
              <w:rFonts w:cs="Arial"/>
              <w:sz w:val="20"/>
              <w:szCs w:val="20"/>
            </w:rPr>
            <w:t>20549</w:t>
          </w:r>
        </w:smartTag>
      </w:smartTag>
    </w:p>
    <w:p w:rsidR="00652AA9" w:rsidRPr="00A30F36" w:rsidRDefault="00652AA9" w:rsidP="0096263F">
      <w:pPr>
        <w:spacing w:before="100" w:beforeAutospacing="1" w:after="100" w:afterAutospacing="1"/>
        <w:jc w:val="center"/>
        <w:rPr>
          <w:rFonts w:cs="Arial"/>
          <w:sz w:val="20"/>
          <w:szCs w:val="20"/>
        </w:rPr>
      </w:pPr>
      <w:r w:rsidRPr="00A30F36">
        <w:rPr>
          <w:rFonts w:cs="Arial"/>
          <w:sz w:val="20"/>
          <w:szCs w:val="20"/>
        </w:rPr>
        <w:t>Schedule 13G</w:t>
      </w:r>
    </w:p>
    <w:p w:rsidR="00652AA9" w:rsidRPr="00A30F36" w:rsidRDefault="00652AA9" w:rsidP="0096263F">
      <w:pPr>
        <w:spacing w:before="100" w:beforeAutospacing="1" w:after="100" w:afterAutospacing="1"/>
        <w:jc w:val="center"/>
        <w:rPr>
          <w:rFonts w:cs="Arial"/>
          <w:sz w:val="20"/>
          <w:szCs w:val="20"/>
        </w:rPr>
      </w:pPr>
      <w:r w:rsidRPr="00A30F36">
        <w:rPr>
          <w:rFonts w:cs="Arial"/>
          <w:sz w:val="20"/>
          <w:szCs w:val="20"/>
        </w:rPr>
        <w:t>Under the Securities Exchange Act of 1934</w:t>
      </w:r>
    </w:p>
    <w:p w:rsidR="00652AA9" w:rsidRPr="00A30F36" w:rsidRDefault="00652AA9" w:rsidP="0096263F">
      <w:pPr>
        <w:spacing w:before="100" w:beforeAutospacing="1" w:after="100" w:afterAutospacing="1"/>
        <w:jc w:val="center"/>
        <w:rPr>
          <w:rFonts w:cs="Arial"/>
          <w:sz w:val="20"/>
          <w:szCs w:val="20"/>
        </w:rPr>
      </w:pPr>
      <w:r w:rsidRPr="00A30F36">
        <w:rPr>
          <w:rFonts w:cs="Arial"/>
          <w:sz w:val="20"/>
          <w:szCs w:val="20"/>
        </w:rPr>
        <w:t>(Amendment No._)*</w:t>
      </w:r>
    </w:p>
    <w:p w:rsidR="00652AA9" w:rsidRPr="00A30F36" w:rsidRDefault="00652AA9" w:rsidP="0096263F">
      <w:pPr>
        <w:jc w:val="center"/>
        <w:rPr>
          <w:rFonts w:cs="Arial"/>
          <w:sz w:val="20"/>
          <w:szCs w:val="20"/>
        </w:rPr>
      </w:pPr>
      <w:r w:rsidRPr="00A30F36">
        <w:rPr>
          <w:rFonts w:cs="Arial"/>
          <w:sz w:val="20"/>
        </w:rPr>
        <w:t>____________________</w:t>
      </w:r>
    </w:p>
    <w:p w:rsidR="00652AA9" w:rsidRPr="00A30F36" w:rsidRDefault="00652AA9" w:rsidP="0096263F">
      <w:pPr>
        <w:spacing w:before="100" w:beforeAutospacing="1" w:after="100" w:afterAutospacing="1"/>
        <w:jc w:val="center"/>
        <w:rPr>
          <w:rFonts w:ascii="Times New Roman" w:hAnsi="Times New Roman"/>
        </w:rPr>
      </w:pPr>
      <w:r w:rsidRPr="00A30F36">
        <w:rPr>
          <w:rFonts w:cs="Arial"/>
          <w:sz w:val="20"/>
          <w:szCs w:val="20"/>
        </w:rPr>
        <w:t>(Name of Issuer)</w:t>
      </w:r>
    </w:p>
    <w:p w:rsidR="00652AA9" w:rsidRPr="00A30F36" w:rsidRDefault="00652AA9" w:rsidP="0096263F">
      <w:pPr>
        <w:jc w:val="center"/>
        <w:rPr>
          <w:rFonts w:cs="Arial"/>
          <w:sz w:val="20"/>
          <w:szCs w:val="20"/>
        </w:rPr>
      </w:pPr>
      <w:r w:rsidRPr="00A30F36">
        <w:rPr>
          <w:rFonts w:cs="Arial"/>
          <w:sz w:val="20"/>
        </w:rPr>
        <w:t>____________________</w:t>
      </w:r>
    </w:p>
    <w:p w:rsidR="00652AA9" w:rsidRPr="00A30F36" w:rsidRDefault="00652AA9" w:rsidP="0096263F">
      <w:pPr>
        <w:spacing w:before="100" w:beforeAutospacing="1" w:after="100" w:afterAutospacing="1"/>
        <w:jc w:val="center"/>
        <w:rPr>
          <w:rFonts w:ascii="Times New Roman" w:hAnsi="Times New Roman"/>
        </w:rPr>
      </w:pPr>
      <w:r w:rsidRPr="00A30F36">
        <w:rPr>
          <w:rFonts w:cs="Arial"/>
          <w:sz w:val="20"/>
          <w:szCs w:val="20"/>
        </w:rPr>
        <w:t>(Title of Class of Securities)</w:t>
      </w:r>
    </w:p>
    <w:p w:rsidR="00652AA9" w:rsidRPr="00A30F36" w:rsidRDefault="00652AA9" w:rsidP="0096263F">
      <w:pPr>
        <w:jc w:val="center"/>
        <w:rPr>
          <w:rFonts w:cs="Arial"/>
          <w:sz w:val="20"/>
          <w:szCs w:val="20"/>
        </w:rPr>
      </w:pPr>
      <w:r w:rsidRPr="00A30F36">
        <w:rPr>
          <w:rFonts w:cs="Arial"/>
          <w:sz w:val="20"/>
        </w:rPr>
        <w:t>____________________</w:t>
      </w:r>
    </w:p>
    <w:p w:rsidR="00652AA9" w:rsidRPr="00A30F36" w:rsidRDefault="00652AA9" w:rsidP="0096263F">
      <w:pPr>
        <w:spacing w:before="100" w:beforeAutospacing="1" w:after="100" w:afterAutospacing="1"/>
        <w:jc w:val="center"/>
        <w:rPr>
          <w:rFonts w:ascii="Times New Roman" w:hAnsi="Times New Roman"/>
        </w:rPr>
      </w:pPr>
      <w:r w:rsidRPr="00A30F36">
        <w:rPr>
          <w:rFonts w:cs="Arial"/>
          <w:sz w:val="20"/>
          <w:szCs w:val="20"/>
        </w:rPr>
        <w:t>(CUSIP Number)</w:t>
      </w:r>
    </w:p>
    <w:p w:rsidR="00652AA9" w:rsidRPr="00A30F36" w:rsidRDefault="00652AA9" w:rsidP="0096263F">
      <w:pPr>
        <w:jc w:val="center"/>
        <w:rPr>
          <w:rFonts w:cs="Arial"/>
          <w:sz w:val="20"/>
          <w:szCs w:val="20"/>
        </w:rPr>
      </w:pPr>
      <w:r w:rsidRPr="00A30F36">
        <w:rPr>
          <w:rFonts w:cs="Arial"/>
          <w:sz w:val="20"/>
        </w:rPr>
        <w:t>____________________</w:t>
      </w:r>
    </w:p>
    <w:p w:rsidR="00652AA9" w:rsidRPr="00A30F36" w:rsidRDefault="00652AA9" w:rsidP="0096263F">
      <w:pPr>
        <w:spacing w:before="100" w:beforeAutospacing="1" w:after="100" w:afterAutospacing="1"/>
        <w:jc w:val="center"/>
        <w:rPr>
          <w:rFonts w:ascii="Times New Roman" w:hAnsi="Times New Roman"/>
        </w:rPr>
      </w:pPr>
      <w:r w:rsidRPr="00A30F36">
        <w:rPr>
          <w:rFonts w:cs="Arial"/>
          <w:sz w:val="20"/>
          <w:szCs w:val="20"/>
        </w:rPr>
        <w:t>(Date of Event Which Requires Filing of this Statement)</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Check the appropriate box to designate the rule pursuant to which this Schedule is filed:</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 Rule 13d–1(b)</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 Rule 13d–1(c)</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 Rule 13d–1(d)</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rsidR="00652AA9" w:rsidRDefault="00652AA9" w:rsidP="00A30F36">
      <w:pPr>
        <w:spacing w:before="100" w:beforeAutospacing="1" w:after="100" w:afterAutospacing="1"/>
        <w:rPr>
          <w:rFonts w:cs="Arial"/>
          <w:sz w:val="20"/>
          <w:szCs w:val="20"/>
        </w:rPr>
      </w:pPr>
      <w:r w:rsidRPr="00A30F36">
        <w:rPr>
          <w:rFonts w:cs="Arial"/>
          <w:sz w:val="20"/>
          <w:szCs w:val="20"/>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rsidR="00652AA9" w:rsidRDefault="00652AA9" w:rsidP="00A30F36">
      <w:pPr>
        <w:spacing w:before="100" w:beforeAutospacing="1" w:after="100" w:afterAutospacing="1"/>
        <w:rPr>
          <w:rFonts w:cs="Arial"/>
          <w:sz w:val="20"/>
          <w:szCs w:val="20"/>
        </w:rPr>
      </w:pPr>
    </w:p>
    <w:p w:rsidR="00652AA9" w:rsidRDefault="00652AA9" w:rsidP="00A30F36">
      <w:pPr>
        <w:spacing w:before="100" w:beforeAutospacing="1" w:after="100" w:afterAutospacing="1"/>
        <w:rPr>
          <w:rFonts w:cs="Arial"/>
          <w:sz w:val="20"/>
          <w:szCs w:val="20"/>
        </w:rPr>
      </w:pPr>
    </w:p>
    <w:p w:rsidR="00652AA9" w:rsidRDefault="00652AA9" w:rsidP="00A30F36">
      <w:pPr>
        <w:spacing w:before="100" w:beforeAutospacing="1" w:after="100" w:afterAutospacing="1"/>
        <w:rPr>
          <w:rFonts w:cs="Arial"/>
          <w:sz w:val="20"/>
          <w:szCs w:val="20"/>
        </w:rPr>
      </w:pPr>
    </w:p>
    <w:p w:rsidR="00652AA9" w:rsidRPr="00A30F36" w:rsidRDefault="00652AA9" w:rsidP="00A30F36">
      <w:pPr>
        <w:spacing w:before="100" w:beforeAutospacing="1" w:after="100" w:afterAutospacing="1"/>
        <w:rPr>
          <w:rFonts w:cs="Arial"/>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9060"/>
        <w:gridCol w:w="330"/>
      </w:tblGrid>
      <w:tr w:rsidR="00652AA9" w:rsidRPr="00A30F36" w:rsidTr="00A30F36">
        <w:tc>
          <w:tcPr>
            <w:tcW w:w="0" w:type="auto"/>
            <w:gridSpan w:val="2"/>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jc w:val="center"/>
              <w:rPr>
                <w:rFonts w:ascii="Times New Roman" w:hAnsi="Times New Roman"/>
              </w:rPr>
            </w:pPr>
            <w:r w:rsidRPr="00A30F36">
              <w:rPr>
                <w:rFonts w:ascii="Times New Roman" w:hAnsi="Times New Roman"/>
              </w:rPr>
              <w:t>CUSIP No.___</w:t>
            </w: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(1) Names of reporting persons.</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(2) Check the appropriate box if a member of a group</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(a)</w:t>
            </w: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jc w:val="center"/>
              <w:rPr>
                <w:rFonts w:ascii="Times New Roman" w:hAnsi="Times New Roman"/>
              </w:rPr>
            </w:pPr>
            <w:r w:rsidRPr="00A30F36">
              <w:rPr>
                <w:rFonts w:ascii="Times New Roman" w:hAnsi="Times New Roman"/>
              </w:rPr>
              <w:t>(see instructions)</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(b)</w:t>
            </w: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(3) SEC use only</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(4) Citizenship or place of organization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Number of shares beneficially owned by each reporting person with:</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tcPr>
          <w:p w:rsidR="00652AA9" w:rsidRPr="00A30F36" w:rsidRDefault="00652AA9" w:rsidP="00A30F36">
            <w:pPr>
              <w:rPr>
                <w:rFonts w:ascii="Times New Roman" w:hAnsi="Times New Roman"/>
              </w:rPr>
            </w:pPr>
            <w:r w:rsidRPr="00A30F36">
              <w:rPr>
                <w:rFonts w:ascii="Times New Roman" w:hAnsi="Times New Roman"/>
              </w:rPr>
              <w:t>(5) Sole voting power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tcPr>
          <w:p w:rsidR="00652AA9" w:rsidRPr="00A30F36" w:rsidRDefault="00652AA9" w:rsidP="00A30F36">
            <w:pPr>
              <w:rPr>
                <w:rFonts w:ascii="Times New Roman" w:hAnsi="Times New Roman"/>
              </w:rPr>
            </w:pPr>
            <w:r w:rsidRPr="00A30F36">
              <w:rPr>
                <w:rFonts w:ascii="Times New Roman" w:hAnsi="Times New Roman"/>
              </w:rPr>
              <w:t>(6) Shared voting power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tcPr>
          <w:p w:rsidR="00652AA9" w:rsidRPr="00A30F36" w:rsidRDefault="00652AA9" w:rsidP="00A30F36">
            <w:pPr>
              <w:rPr>
                <w:rFonts w:ascii="Times New Roman" w:hAnsi="Times New Roman"/>
              </w:rPr>
            </w:pPr>
            <w:r w:rsidRPr="00A30F36">
              <w:rPr>
                <w:rFonts w:ascii="Times New Roman" w:hAnsi="Times New Roman"/>
              </w:rPr>
              <w:t>(7) Sole dispositive power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5" w:type="dxa"/>
              <w:right w:w="15" w:type="dxa"/>
            </w:tcMar>
          </w:tcPr>
          <w:p w:rsidR="00652AA9" w:rsidRPr="00A30F36" w:rsidRDefault="00652AA9" w:rsidP="00A30F36">
            <w:pPr>
              <w:rPr>
                <w:rFonts w:ascii="Times New Roman" w:hAnsi="Times New Roman"/>
              </w:rPr>
            </w:pPr>
            <w:r w:rsidRPr="00A30F36">
              <w:rPr>
                <w:rFonts w:ascii="Times New Roman" w:hAnsi="Times New Roman"/>
              </w:rPr>
              <w:t>(8) Shared dispositive power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(9) Aggregate amount beneficially owned by each reporting person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(10) Check if the aggregate amount in Row (9) excludes certain shares (see instructions)</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(11) Percent of class represented by amount in Row (9)</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r w:rsidR="00652AA9" w:rsidRPr="00A30F36" w:rsidTr="00A30F36">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(12) Type of reporting person (see instructions)</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p>
        </w:tc>
      </w:tr>
    </w:tbl>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Instructions for Cover Page: </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xml:space="preserve">(1) </w:t>
      </w:r>
      <w:r w:rsidRPr="00A30F36">
        <w:rPr>
          <w:rFonts w:cs="Arial"/>
          <w:i/>
          <w:iCs/>
          <w:sz w:val="20"/>
          <w:szCs w:val="20"/>
        </w:rPr>
        <w:t xml:space="preserve">Names of Reporting Persons </w:t>
      </w:r>
      <w:r w:rsidRPr="00A30F36">
        <w:rPr>
          <w:rFonts w:cs="Arial"/>
          <w:sz w:val="20"/>
          <w:szCs w:val="20"/>
        </w:rPr>
        <w:t xml:space="preserve">—Furnish the full legal name of each person for whom the report is filed— </w:t>
      </w:r>
      <w:r w:rsidRPr="00A30F36">
        <w:rPr>
          <w:rFonts w:cs="Arial"/>
          <w:i/>
          <w:iCs/>
          <w:sz w:val="20"/>
          <w:szCs w:val="20"/>
        </w:rPr>
        <w:t xml:space="preserve">i.e. </w:t>
      </w:r>
      <w:r w:rsidRPr="00A30F36">
        <w:rPr>
          <w:rFonts w:cs="Arial"/>
          <w:sz w:val="20"/>
          <w:szCs w:val="20"/>
        </w:rPr>
        <w:t>, each person required to sign the schedule itself—including each member of a group. Do not include the name of a person required to be identified in the report but who is not a reporting person.</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(2) If any of the shares beneficially owned by a reporting person are held as a member of a group and that membership is expressly affirmed, please check row 2(a). If the reporting person disclaims membership in a group or describes a relationship with other person but does not affirm the existence of a group, please check row 2(b) [unless it is a joint filing pursuant to Rule 13d–1(k)(1) in which case it may not be necessary to check row 2(b)].</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(3) The third row is for SEC internal use; please leave blank.</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xml:space="preserve">(4) </w:t>
      </w:r>
      <w:r w:rsidRPr="00A30F36">
        <w:rPr>
          <w:rFonts w:cs="Arial"/>
          <w:i/>
          <w:iCs/>
          <w:sz w:val="20"/>
          <w:szCs w:val="20"/>
        </w:rPr>
        <w:t xml:space="preserve">Citizenship or Place of Organization </w:t>
      </w:r>
      <w:r w:rsidRPr="00A30F36">
        <w:rPr>
          <w:rFonts w:cs="Arial"/>
          <w:sz w:val="20"/>
          <w:szCs w:val="20"/>
        </w:rPr>
        <w:t>—Furnish citizenship if the named reporting person is a natural person. Otherwise, furnish place of organization.</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xml:space="preserve">(5)–(9), (11) </w:t>
      </w:r>
      <w:r w:rsidRPr="00A30F36">
        <w:rPr>
          <w:rFonts w:cs="Arial"/>
          <w:i/>
          <w:iCs/>
          <w:sz w:val="20"/>
          <w:szCs w:val="20"/>
        </w:rPr>
        <w:t xml:space="preserve">Aggregated Amount Beneficially Owned By Each Reporting Person, etc. </w:t>
      </w:r>
      <w:r w:rsidRPr="00A30F36">
        <w:rPr>
          <w:rFonts w:cs="Arial"/>
          <w:sz w:val="20"/>
          <w:szCs w:val="20"/>
        </w:rPr>
        <w:t>—Rows (5) through (9) inclusive, and (11) are to be completed in accordance with the provisions of Item 4 of Schedule 13G. All percentages are to be rounded off to the nearest tenth (one place after decimal point).</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(10) Check if the aggregate amount reported as beneficially owned in row (9) does not include shares as to which beneficial ownership is disclaimed pursuant to Rule 13d–4 [17 CFR 240.13d–4] under the Securities Exchange Act of 1934.</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 xml:space="preserve">(12) </w:t>
      </w:r>
      <w:r w:rsidRPr="00A30F36">
        <w:rPr>
          <w:rFonts w:cs="Arial"/>
          <w:i/>
          <w:iCs/>
          <w:sz w:val="20"/>
          <w:szCs w:val="20"/>
        </w:rPr>
        <w:t xml:space="preserve">Type of Reporting Person </w:t>
      </w:r>
      <w:r w:rsidRPr="00A30F36">
        <w:rPr>
          <w:rFonts w:cs="Arial"/>
          <w:sz w:val="20"/>
          <w:szCs w:val="20"/>
        </w:rPr>
        <w:t>—Please classify each “reporting person” according to the following breakdown (see Item 3 of Schedule 13G) and place the appropriate symbol on the form: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7905"/>
        <w:gridCol w:w="1543"/>
      </w:tblGrid>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vAlign w:val="bottom"/>
          </w:tcPr>
          <w:p w:rsidR="00652AA9" w:rsidRPr="00A30F36" w:rsidRDefault="00652AA9" w:rsidP="00A30F36">
            <w:pPr>
              <w:jc w:val="center"/>
              <w:rPr>
                <w:rFonts w:ascii="Times New Roman" w:hAnsi="Times New Roman"/>
                <w:b/>
                <w:bCs/>
              </w:rPr>
            </w:pPr>
            <w:r w:rsidRPr="00A30F36">
              <w:rPr>
                <w:rFonts w:ascii="Times New Roman" w:hAnsi="Times New Roman"/>
                <w:b/>
                <w:bCs/>
              </w:rPr>
              <w:t>Category</w:t>
            </w:r>
          </w:p>
        </w:tc>
        <w:tc>
          <w:tcPr>
            <w:tcW w:w="0" w:type="auto"/>
            <w:tcBorders>
              <w:top w:val="single" w:sz="6" w:space="0" w:color="000000"/>
              <w:left w:val="single" w:sz="6" w:space="0" w:color="000000"/>
              <w:bottom w:val="single" w:sz="6" w:space="0" w:color="000000"/>
              <w:right w:val="single" w:sz="6" w:space="0" w:color="000000"/>
            </w:tcBorders>
            <w:vAlign w:val="bottom"/>
          </w:tcPr>
          <w:p w:rsidR="00652AA9" w:rsidRPr="00A30F36" w:rsidRDefault="00652AA9" w:rsidP="00A30F36">
            <w:pPr>
              <w:jc w:val="center"/>
              <w:rPr>
                <w:rFonts w:ascii="Times New Roman" w:hAnsi="Times New Roman"/>
                <w:b/>
                <w:bCs/>
              </w:rPr>
            </w:pPr>
            <w:r w:rsidRPr="00A30F36">
              <w:rPr>
                <w:rFonts w:ascii="Times New Roman" w:hAnsi="Times New Roman"/>
                <w:b/>
                <w:bCs/>
              </w:rPr>
              <w:t>Symbol</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Broker Dealer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BD</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Bank</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BK</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Insurance Company</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IC</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Investment Company</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IV</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Investment Adviser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IA</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Employee Benefit Plan or Endowment Fund</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EP</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Parent Holding Company/Control Person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HC</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Savings Association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SA</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Church Plan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CP</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Corporation</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CO</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Partnership</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PN</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Individual</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IN</w:t>
            </w:r>
          </w:p>
        </w:tc>
      </w:tr>
      <w:tr w:rsidR="00652AA9" w:rsidRPr="00A30F36" w:rsidTr="00A30F36">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Other</w:t>
            </w:r>
          </w:p>
        </w:tc>
        <w:tc>
          <w:tcPr>
            <w:tcW w:w="0" w:type="auto"/>
            <w:tcBorders>
              <w:top w:val="single" w:sz="6" w:space="0" w:color="000000"/>
              <w:left w:val="single" w:sz="6" w:space="0" w:color="000000"/>
              <w:bottom w:val="single" w:sz="6" w:space="0" w:color="000000"/>
              <w:right w:val="single" w:sz="6" w:space="0" w:color="000000"/>
            </w:tcBorders>
          </w:tcPr>
          <w:p w:rsidR="00652AA9" w:rsidRPr="00A30F36" w:rsidRDefault="00652AA9" w:rsidP="00A30F36">
            <w:pPr>
              <w:rPr>
                <w:rFonts w:ascii="Times New Roman" w:hAnsi="Times New Roman"/>
              </w:rPr>
            </w:pPr>
            <w:r w:rsidRPr="00A30F36">
              <w:rPr>
                <w:rFonts w:ascii="Times New Roman" w:hAnsi="Times New Roman"/>
              </w:rPr>
              <w:t>OO</w:t>
            </w:r>
          </w:p>
        </w:tc>
      </w:tr>
    </w:tbl>
    <w:p w:rsidR="00652AA9" w:rsidRPr="00A30F36" w:rsidRDefault="00652AA9" w:rsidP="00A30F36">
      <w:pPr>
        <w:spacing w:before="100" w:beforeAutospacing="1" w:after="100" w:afterAutospacing="1"/>
        <w:rPr>
          <w:rFonts w:cs="Arial"/>
          <w:sz w:val="20"/>
          <w:szCs w:val="20"/>
        </w:rPr>
      </w:pPr>
      <w:r w:rsidRPr="00A30F36">
        <w:rPr>
          <w:rFonts w:cs="Arial"/>
          <w:sz w:val="20"/>
          <w:szCs w:val="20"/>
        </w:rPr>
        <w:t>Notes:Attach as many copies of the second part of the cover page as are needed, one reporting person per page.</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Filing persons may, in order to avoid unnecessary duplication, answer items on the schedules (Schedule 13D, 13G, or 14D–1) by appropriate cross references to an item or items on the cover page(s). This approach may only be used where the cover page item or items provide all the disclosure required by the schedule item. Moreover, such a use of a cover page item will result in the item becoming a part of the schedule and accordingly being considered as “filed” for purposes of section 18 of the Securities Exchange Act or otherwise subject to the liabilities of that section of the Act.</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Reporting persons may comply with their cover page filing requirements by filing either completed copies of the blank forms available from the Commission, printed or typed facsimiles, or computer printed facsimiles, provided the documents filed have identical formats to the forms prescribed in the Commission's regulations and meet existing Securities Exchange Act rules as to such matters as clarity and size (Securities Exchange Act Rule 12b–12).</w:t>
      </w:r>
    </w:p>
    <w:p w:rsidR="00652AA9" w:rsidRPr="00A30F36" w:rsidRDefault="00652AA9" w:rsidP="00A30F36">
      <w:pPr>
        <w:spacing w:before="100" w:beforeAutospacing="1" w:after="100" w:afterAutospacing="1"/>
        <w:rPr>
          <w:rFonts w:cs="Arial"/>
          <w:sz w:val="18"/>
          <w:szCs w:val="18"/>
        </w:rPr>
      </w:pPr>
      <w:r w:rsidRPr="00A30F36">
        <w:rPr>
          <w:rFonts w:cs="Arial"/>
          <w:sz w:val="18"/>
          <w:szCs w:val="18"/>
        </w:rPr>
        <w:t>Special Instructions for Complying With Schedule 13G</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Under Sections 13(d), 13(g) and 23 of the Securities Exchange Act of 1934 and the rules and regulations thereunder, the Commission is authorized to solicit the information required to be supplied by this schedule by certain security holders of certain issuers.</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Disclosure of the information specified in this schedule is mandatory. The information will be used for the primary purpose of determining and disclosing the holdings of certain beneficial owners of certain equity securities. This statement will be made a matter of public record. Therefore, any information given will be available for inspection by any member of the public.</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Because of the public nature of the information, the Commission can use it for a variety of purposes, including referral to other governmental authorities or securities self-regulatory organizations for investigatory purposes or in connection with litigation involving the Federal securities laws or other civil, criminal or regulatory statutes or provisions.</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Failure to disclose the information requested by this schedule may result in civil or criminal action against the persons involved for violation of the Federal securities laws and rules promulgated thereunder.</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Instructions. </w:t>
      </w:r>
      <w:r w:rsidRPr="00A30F36">
        <w:rPr>
          <w:rFonts w:cs="Arial"/>
          <w:sz w:val="20"/>
          <w:szCs w:val="20"/>
        </w:rPr>
        <w:t>A. Statements filed pursuant to Rule 13d–1(b) containing the information required by this schedule shall be filed not later than February 14 following the calendar year covered by the statement or within the time specified in Rules 13d–1(b)(2) and 13d–2(c). Statements filed pursuant to Rule 13d–1(d) shall be filed within the time specified in Rules 13d–1(c), 13d–2(b) and 13d–2(d). Statements filed pursuant to Rule 13d–1(c) shall be filed not later than February 14 following the calendar year covered by the statement pursuant to Rules 13d–1(d) and 13d–2(b).</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 Information contained in a form which is required to be filed by rules under section 13(f) (15 U.S.C. 78m(f)) for the same calendar year as that covered by a statement on this schedule may be incorporated by reference in response to any of the items of this schedule. If such information is incorporated by reference in this schedule, copies of the relevant pages of such form shall be filed as an exhibit to this schedule.</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C. The item numbers and captions of the items shall be included but the text of the items is to be omitted. The answers to the items shall be so prepared as to indicate clearly the coverage of the items without referring to the text of the items. Answer every item. If an item is inapplicable or the answer is in the negative, so state.</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Item 1(a) Name of issuer:___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Item 1(b) Address of issuer's principal executive offices:____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2(a) Name of person filing:</w:t>
      </w:r>
    </w:p>
    <w:p w:rsidR="00652AA9" w:rsidRPr="00A30F36" w:rsidRDefault="00652AA9" w:rsidP="00A30F36">
      <w:pPr>
        <w:rPr>
          <w:rFonts w:cs="Arial"/>
          <w:sz w:val="20"/>
          <w:szCs w:val="20"/>
        </w:rPr>
      </w:pPr>
      <w:r w:rsidRPr="00A30F36">
        <w:rPr>
          <w:rFonts w:cs="Arial"/>
          <w:sz w:val="20"/>
        </w:rPr>
        <w:t>____________________</w:t>
      </w:r>
    </w:p>
    <w:p w:rsidR="00652AA9" w:rsidRPr="00A30F36" w:rsidRDefault="00652AA9" w:rsidP="00A30F36">
      <w:pPr>
        <w:spacing w:before="100" w:beforeAutospacing="1" w:after="100" w:afterAutospacing="1"/>
        <w:rPr>
          <w:rFonts w:ascii="Times New Roman" w:hAnsi="Times New Roman"/>
        </w:rPr>
      </w:pPr>
      <w:r w:rsidRPr="00A30F36">
        <w:rPr>
          <w:rFonts w:cs="Arial"/>
          <w:sz w:val="20"/>
          <w:szCs w:val="20"/>
        </w:rPr>
        <w:t>2(b) Address or principal business office or, if none, residence:</w:t>
      </w:r>
    </w:p>
    <w:p w:rsidR="00652AA9" w:rsidRPr="00A30F36" w:rsidRDefault="00652AA9" w:rsidP="00A30F36">
      <w:pPr>
        <w:rPr>
          <w:rFonts w:cs="Arial"/>
          <w:sz w:val="20"/>
          <w:szCs w:val="20"/>
        </w:rPr>
      </w:pPr>
      <w:r w:rsidRPr="00A30F36">
        <w:rPr>
          <w:rFonts w:cs="Arial"/>
          <w:sz w:val="20"/>
        </w:rPr>
        <w:t>____________________</w:t>
      </w:r>
    </w:p>
    <w:p w:rsidR="00652AA9" w:rsidRPr="00A30F36" w:rsidRDefault="00652AA9" w:rsidP="00A30F36">
      <w:pPr>
        <w:spacing w:before="100" w:beforeAutospacing="1" w:after="100" w:afterAutospacing="1"/>
        <w:rPr>
          <w:rFonts w:ascii="Times New Roman" w:hAnsi="Times New Roman"/>
        </w:rPr>
      </w:pPr>
      <w:r w:rsidRPr="00A30F36">
        <w:rPr>
          <w:rFonts w:cs="Arial"/>
          <w:sz w:val="20"/>
          <w:szCs w:val="20"/>
        </w:rPr>
        <w:t>2(c) Citizenship:</w:t>
      </w:r>
    </w:p>
    <w:p w:rsidR="00652AA9" w:rsidRPr="00A30F36" w:rsidRDefault="00652AA9" w:rsidP="00A30F36">
      <w:pPr>
        <w:rPr>
          <w:rFonts w:cs="Arial"/>
          <w:sz w:val="20"/>
          <w:szCs w:val="20"/>
        </w:rPr>
      </w:pPr>
      <w:r w:rsidRPr="00A30F36">
        <w:rPr>
          <w:rFonts w:cs="Arial"/>
          <w:sz w:val="20"/>
        </w:rPr>
        <w:t>____________________</w:t>
      </w:r>
    </w:p>
    <w:p w:rsidR="00652AA9" w:rsidRPr="00A30F36" w:rsidRDefault="00652AA9" w:rsidP="00A30F36">
      <w:pPr>
        <w:spacing w:before="100" w:beforeAutospacing="1" w:after="100" w:afterAutospacing="1"/>
        <w:rPr>
          <w:rFonts w:ascii="Times New Roman" w:hAnsi="Times New Roman"/>
        </w:rPr>
      </w:pPr>
      <w:r w:rsidRPr="00A30F36">
        <w:rPr>
          <w:rFonts w:cs="Arial"/>
          <w:sz w:val="20"/>
          <w:szCs w:val="20"/>
        </w:rPr>
        <w:t>2(d) Title of class of securities:</w:t>
      </w:r>
    </w:p>
    <w:p w:rsidR="00652AA9" w:rsidRPr="00A30F36" w:rsidRDefault="00652AA9" w:rsidP="00A30F36">
      <w:pPr>
        <w:rPr>
          <w:rFonts w:cs="Arial"/>
          <w:sz w:val="20"/>
          <w:szCs w:val="20"/>
        </w:rPr>
      </w:pPr>
      <w:r w:rsidRPr="00A30F36">
        <w:rPr>
          <w:rFonts w:cs="Arial"/>
          <w:sz w:val="20"/>
        </w:rPr>
        <w:t>____________________</w:t>
      </w:r>
    </w:p>
    <w:p w:rsidR="00652AA9" w:rsidRPr="00A30F36" w:rsidRDefault="00652AA9" w:rsidP="00A30F36">
      <w:pPr>
        <w:spacing w:before="100" w:beforeAutospacing="1" w:after="100" w:afterAutospacing="1"/>
        <w:rPr>
          <w:rFonts w:ascii="Times New Roman" w:hAnsi="Times New Roman"/>
        </w:rPr>
      </w:pPr>
      <w:r w:rsidRPr="00A30F36">
        <w:rPr>
          <w:rFonts w:cs="Arial"/>
          <w:sz w:val="20"/>
          <w:szCs w:val="20"/>
        </w:rPr>
        <w:t>2(e) CUSIP No.:</w:t>
      </w:r>
    </w:p>
    <w:p w:rsidR="00652AA9" w:rsidRPr="00A30F36" w:rsidRDefault="00652AA9" w:rsidP="00A30F36">
      <w:pPr>
        <w:rPr>
          <w:rFonts w:cs="Arial"/>
          <w:sz w:val="20"/>
          <w:szCs w:val="20"/>
        </w:rPr>
      </w:pPr>
      <w:r w:rsidRPr="00A30F36">
        <w:rPr>
          <w:rFonts w:cs="Arial"/>
          <w:sz w:val="20"/>
        </w:rPr>
        <w:t>____________________</w:t>
      </w:r>
    </w:p>
    <w:p w:rsidR="00652AA9" w:rsidRPr="00A30F36" w:rsidRDefault="00652AA9" w:rsidP="00A30F36">
      <w:pPr>
        <w:spacing w:before="100" w:beforeAutospacing="1" w:after="100" w:afterAutospacing="1"/>
        <w:rPr>
          <w:rFonts w:ascii="Times New Roman" w:hAnsi="Times New Roman"/>
        </w:rPr>
      </w:pPr>
      <w:r w:rsidRPr="00A30F36">
        <w:rPr>
          <w:rFonts w:cs="Arial"/>
          <w:i/>
          <w:iCs/>
          <w:sz w:val="20"/>
          <w:szCs w:val="20"/>
        </w:rPr>
        <w:t xml:space="preserve">Item 3. </w:t>
      </w:r>
      <w:r w:rsidRPr="00A30F36">
        <w:rPr>
          <w:rFonts w:cs="Arial"/>
          <w:sz w:val="20"/>
          <w:szCs w:val="20"/>
        </w:rPr>
        <w:t>If this statement is filed pursuant to §§240.13d–1(b) or 240.13d–2(b) or (c), check whether the person filing is a:</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(a) [ ] Broker or dealer registered under section 15 of the Act (15 U.S.C. 78o).</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 [ ] Bank as defined in section 3(a)(6) of the Act (15 U.S.C. 78c).</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(c) [ ] Insurance company as defined in section 3(a)(19) of the Act (15 U.S.C. 78c).</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(d) [ ] Investment company registered under section 8 of the Investment Company Act of 1940 (15 U.S.C 80a–8).</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(e) [ ] An investment adviser in accordance with §240.13d–1(b)(1)(ii)(E);</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(f) [ ] An employee benefit plan or endowment fund in accordance with §240.13d–1(b)(1)(ii)(F);</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(g) [ ] A parent holding company or control person in accordance with §240.13d–1(b)(1)(ii)(G);</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(h) [ ] A savings associations as defined in Section 3(b) of the Federal Deposit Insurance Act (12 U.S.C. 1813);</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 [ ] A church plan that is excluded from the definition of an investment company under section 3(c)(14) of the Investment Company Act of 1940 (15 U.S.C. 80a–3);</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(j) [ ] Group, in accordance with §240.13d–1(b)(1)(ii)(J).</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Item 4. Ownership</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Provide the following information regarding the aggregate number and percentage of the class of securities of the issuer identified in Item 1.</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(a) Amount beneficially owned: _____.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 Percent of class: _____.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(c) Number of shares as to which the person has:</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 Sole power to vote or to direct the vote _____.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(ii) Shared power to vote or to direct the vote _____.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(iii) Sole power to dispose or to direct the disposition of _____.</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(iv) Shared power to dispose or to direct the disposition of _____.</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Instruction. </w:t>
      </w:r>
      <w:r w:rsidRPr="00A30F36">
        <w:rPr>
          <w:rFonts w:cs="Arial"/>
          <w:sz w:val="20"/>
          <w:szCs w:val="20"/>
        </w:rPr>
        <w:t xml:space="preserve">For computations regarding securities which represent a right to acquire an underlying security </w:t>
      </w:r>
      <w:r w:rsidRPr="00A30F36">
        <w:rPr>
          <w:rFonts w:cs="Arial"/>
          <w:i/>
          <w:iCs/>
          <w:sz w:val="20"/>
          <w:szCs w:val="20"/>
        </w:rPr>
        <w:t xml:space="preserve">see </w:t>
      </w:r>
      <w:r w:rsidRPr="00A30F36">
        <w:rPr>
          <w:rFonts w:cs="Arial"/>
          <w:sz w:val="20"/>
          <w:szCs w:val="20"/>
        </w:rPr>
        <w:t>§240.13d–3(d)(1).</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Item 5. </w:t>
      </w:r>
      <w:r w:rsidRPr="00A30F36">
        <w:rPr>
          <w:rFonts w:cs="Arial"/>
          <w:sz w:val="20"/>
          <w:szCs w:val="20"/>
        </w:rPr>
        <w:t>Ownership of 5 Percent or Less of a Class. If this statement is being filed to report the fact that as of the date hereof the reporting person has ceased to be the beneficial owner of more than 5 percent of the class of securities, check the following [  ].</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Instruction. </w:t>
      </w:r>
      <w:r w:rsidRPr="00A30F36">
        <w:rPr>
          <w:rFonts w:cs="Arial"/>
          <w:sz w:val="20"/>
          <w:szCs w:val="20"/>
        </w:rPr>
        <w:t>Dissolution of a group requires a response to this item.</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Item 6. </w:t>
      </w:r>
      <w:r w:rsidRPr="00A30F36">
        <w:rPr>
          <w:rFonts w:cs="Arial"/>
          <w:sz w:val="20"/>
          <w:szCs w:val="20"/>
        </w:rPr>
        <w:t>Ownership of More than 5 Percent on Behalf of Another Person. 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Item 7. </w:t>
      </w:r>
      <w:r w:rsidRPr="00A30F36">
        <w:rPr>
          <w:rFonts w:cs="Arial"/>
          <w:sz w:val="20"/>
          <w:szCs w:val="20"/>
        </w:rPr>
        <w:t>Identification and Classification of the Subsidiary Which Acquired the Security Being Reported on by the Parent Holding Company or Control Person. If a parent holding company or control person has filed this schedule pursuant to Rule 13d–1(b)(1)(ii)(G), so indicate under Item 3(g) and attach an exhibit stating the identity and the Item 3 classification of the relevant subsidiary. If a parent holding company or control person has filed this schedule pursuant to Rule 13d–1(c) or Rule 13d–1(d), attach an exhibit stating the identification of the relevant subsidiary.</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Item 8. Identification and Classification of Members of the Group</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If a group has filed this schedule pursuant to §240.13d–1(b)(1)(ii)(J), so indicate under Item 3(j) and attach an exhibit stating the identity and Item 3 classification of each member of the group. If a group has filed this schedule pursuant to Rule 13d–1(c) or Rule 13d–1(d), attach an exhibit stating the identity of each member of the group.</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Item 9. </w:t>
      </w:r>
      <w:r w:rsidRPr="00A30F36">
        <w:rPr>
          <w:rFonts w:cs="Arial"/>
          <w:sz w:val="20"/>
          <w:szCs w:val="20"/>
        </w:rPr>
        <w:t>Notice of Dissolution of Group. Notice of dissolution of a group may be furnished as an exhibit stating the date of the dissolution and that all further filings with respect to transactions in the security reported on will be filed, if required, by members of the group, in their individual capacity. See Item 5.</w:t>
      </w: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Item 10. Certifications</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(a) The following certification shall be included if the statement is filed pursuant to §240.13d–1(b):</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(b) The following certification shall be included if the statement is filed pursuant to §240.13d–1(c):</w:t>
      </w:r>
    </w:p>
    <w:p w:rsidR="00652AA9" w:rsidRDefault="00652AA9" w:rsidP="00A30F36">
      <w:pPr>
        <w:spacing w:before="100" w:beforeAutospacing="1" w:after="100" w:afterAutospacing="1"/>
        <w:rPr>
          <w:rFonts w:cs="Arial"/>
          <w:sz w:val="20"/>
          <w:szCs w:val="20"/>
        </w:rPr>
      </w:pPr>
      <w:r w:rsidRPr="00A30F36">
        <w:rPr>
          <w:rFonts w:cs="Arial"/>
          <w:sz w:val="20"/>
          <w:szCs w:val="20"/>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rsidR="00652AA9" w:rsidRDefault="00652AA9" w:rsidP="00A30F36">
      <w:pPr>
        <w:spacing w:before="100" w:beforeAutospacing="1" w:after="100" w:afterAutospacing="1"/>
        <w:rPr>
          <w:rFonts w:cs="Arial"/>
          <w:sz w:val="20"/>
          <w:szCs w:val="20"/>
        </w:rPr>
      </w:pPr>
    </w:p>
    <w:p w:rsidR="00652AA9" w:rsidRDefault="00652AA9" w:rsidP="00A30F36">
      <w:pPr>
        <w:spacing w:before="100" w:beforeAutospacing="1" w:after="100" w:afterAutospacing="1"/>
        <w:rPr>
          <w:rFonts w:cs="Arial"/>
          <w:sz w:val="20"/>
          <w:szCs w:val="20"/>
        </w:rPr>
      </w:pPr>
    </w:p>
    <w:p w:rsidR="00652AA9" w:rsidRPr="00A30F36" w:rsidRDefault="00652AA9" w:rsidP="00A30F36">
      <w:pPr>
        <w:spacing w:before="100" w:beforeAutospacing="1" w:after="100" w:afterAutospacing="1"/>
        <w:rPr>
          <w:rFonts w:cs="Arial"/>
          <w:sz w:val="20"/>
          <w:szCs w:val="20"/>
        </w:rPr>
      </w:pPr>
    </w:p>
    <w:p w:rsidR="00652AA9" w:rsidRPr="00A30F36" w:rsidRDefault="00652AA9" w:rsidP="00A30F36">
      <w:pPr>
        <w:spacing w:before="100" w:beforeAutospacing="1" w:after="100" w:afterAutospacing="1"/>
        <w:rPr>
          <w:rFonts w:cs="Arial"/>
          <w:sz w:val="20"/>
          <w:szCs w:val="20"/>
        </w:rPr>
      </w:pPr>
      <w:r w:rsidRPr="00A30F36">
        <w:rPr>
          <w:rFonts w:cs="Arial"/>
          <w:i/>
          <w:iCs/>
          <w:sz w:val="20"/>
          <w:szCs w:val="20"/>
        </w:rPr>
        <w:t xml:space="preserve">Signature. </w:t>
      </w:r>
      <w:r w:rsidRPr="00A30F36">
        <w:rPr>
          <w:rFonts w:cs="Arial"/>
          <w:sz w:val="20"/>
          <w:szCs w:val="20"/>
        </w:rPr>
        <w:t>After reasonable inquiry and to the best of my knowledge and belief, I certify that the information set forth in this statement is true, complete and correct.</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Dated:__</w:t>
      </w:r>
    </w:p>
    <w:p w:rsidR="00652AA9" w:rsidRPr="00A30F36" w:rsidRDefault="00652AA9" w:rsidP="00A30F36">
      <w:pPr>
        <w:rPr>
          <w:rFonts w:cs="Arial"/>
          <w:sz w:val="20"/>
          <w:szCs w:val="20"/>
        </w:rPr>
      </w:pPr>
      <w:r w:rsidRPr="00A30F36">
        <w:rPr>
          <w:rFonts w:cs="Arial"/>
          <w:sz w:val="20"/>
        </w:rPr>
        <w:t xml:space="preserve">_____.Signature._____.Name/Title. </w:t>
      </w:r>
    </w:p>
    <w:p w:rsidR="00652AA9" w:rsidRPr="00A30F36" w:rsidRDefault="00652AA9" w:rsidP="00A30F36">
      <w:pPr>
        <w:spacing w:before="100" w:beforeAutospacing="1" w:after="100" w:afterAutospacing="1"/>
        <w:rPr>
          <w:rFonts w:ascii="Times New Roman" w:hAnsi="Times New Roman"/>
        </w:rPr>
      </w:pPr>
      <w:r w:rsidRPr="00A30F36">
        <w:rPr>
          <w:rFonts w:cs="Arial"/>
          <w:sz w:val="20"/>
          <w:szCs w:val="20"/>
        </w:rPr>
        <w:t xml:space="preserve">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w:t>
      </w:r>
      <w:r w:rsidRPr="00A30F36">
        <w:rPr>
          <w:rFonts w:cs="Arial"/>
          <w:i/>
          <w:iCs/>
          <w:sz w:val="20"/>
          <w:szCs w:val="20"/>
        </w:rPr>
        <w:t xml:space="preserve">Provided, however, </w:t>
      </w:r>
      <w:r w:rsidRPr="00A30F36">
        <w:rPr>
          <w:rFonts w:cs="Arial"/>
          <w:sz w:val="20"/>
          <w:szCs w:val="20"/>
        </w:rPr>
        <w:t>That a power of attorney for this purpose which is already on file with the Commission may be incorporated by reference. The name and any title of each person who signs the statement shall be typed or printed beneath his signature.</w:t>
      </w:r>
    </w:p>
    <w:p w:rsidR="00652AA9" w:rsidRPr="00A30F36" w:rsidRDefault="00652AA9" w:rsidP="00A30F36">
      <w:pPr>
        <w:spacing w:before="100" w:beforeAutospacing="1" w:after="100" w:afterAutospacing="1"/>
        <w:rPr>
          <w:rFonts w:cs="Arial"/>
          <w:sz w:val="20"/>
          <w:szCs w:val="20"/>
        </w:rPr>
      </w:pPr>
      <w:r w:rsidRPr="00A30F36">
        <w:rPr>
          <w:rFonts w:cs="Arial"/>
          <w:sz w:val="20"/>
          <w:szCs w:val="20"/>
        </w:rPr>
        <w:t>Note: Schedules filed in paper format shall include a signed original and five copies of the schedule, including all exhibits. See Rule 13d–7 for other parties for whom copies are to be sent.</w:t>
      </w:r>
    </w:p>
    <w:p w:rsidR="00652AA9" w:rsidRPr="00A30F36" w:rsidRDefault="00652AA9" w:rsidP="00A30F36">
      <w:pPr>
        <w:spacing w:before="100" w:beforeAutospacing="1" w:after="100" w:afterAutospacing="1"/>
        <w:rPr>
          <w:rFonts w:cs="Arial"/>
          <w:sz w:val="18"/>
          <w:szCs w:val="18"/>
        </w:rPr>
      </w:pPr>
      <w:r w:rsidRPr="00A30F36">
        <w:rPr>
          <w:rFonts w:cs="Arial"/>
          <w:sz w:val="18"/>
          <w:szCs w:val="18"/>
        </w:rPr>
        <w:t>Attention: Intentional misstatements or omissions of fact constitute Federal criminal violations (see 18 U.S.C. 1001).</w:t>
      </w:r>
    </w:p>
    <w:p w:rsidR="00652AA9" w:rsidRDefault="00652AA9"/>
    <w:sectPr w:rsidR="00652AA9" w:rsidSect="0096263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A9" w:rsidRDefault="00652AA9">
      <w:r>
        <w:separator/>
      </w:r>
    </w:p>
  </w:endnote>
  <w:endnote w:type="continuationSeparator" w:id="0">
    <w:p w:rsidR="00652AA9" w:rsidRDefault="00652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A9" w:rsidRPr="0096263F" w:rsidRDefault="00652AA9" w:rsidP="0096263F">
    <w:pPr>
      <w:pStyle w:val="Footer"/>
      <w:jc w:val="center"/>
      <w:rPr>
        <w:sz w:val="20"/>
        <w:szCs w:val="20"/>
      </w:rPr>
    </w:pPr>
    <w:r w:rsidRPr="0096263F">
      <w:rPr>
        <w:sz w:val="20"/>
        <w:szCs w:val="20"/>
      </w:rPr>
      <w:t xml:space="preserve">Page </w:t>
    </w:r>
    <w:r w:rsidRPr="0096263F">
      <w:rPr>
        <w:sz w:val="20"/>
        <w:szCs w:val="20"/>
      </w:rPr>
      <w:fldChar w:fldCharType="begin"/>
    </w:r>
    <w:r w:rsidRPr="0096263F">
      <w:rPr>
        <w:sz w:val="20"/>
        <w:szCs w:val="20"/>
      </w:rPr>
      <w:instrText xml:space="preserve"> PAGE </w:instrText>
    </w:r>
    <w:r w:rsidRPr="0096263F">
      <w:rPr>
        <w:sz w:val="20"/>
        <w:szCs w:val="20"/>
      </w:rPr>
      <w:fldChar w:fldCharType="separate"/>
    </w:r>
    <w:r>
      <w:rPr>
        <w:noProof/>
        <w:sz w:val="20"/>
        <w:szCs w:val="20"/>
      </w:rPr>
      <w:t>6</w:t>
    </w:r>
    <w:r w:rsidRPr="0096263F">
      <w:rPr>
        <w:sz w:val="20"/>
        <w:szCs w:val="20"/>
      </w:rPr>
      <w:fldChar w:fldCharType="end"/>
    </w:r>
    <w:r w:rsidRPr="0096263F">
      <w:rPr>
        <w:sz w:val="20"/>
        <w:szCs w:val="20"/>
      </w:rPr>
      <w:t xml:space="preserve"> of </w:t>
    </w:r>
    <w:r w:rsidRPr="0096263F">
      <w:rPr>
        <w:sz w:val="20"/>
        <w:szCs w:val="20"/>
      </w:rPr>
      <w:fldChar w:fldCharType="begin"/>
    </w:r>
    <w:r w:rsidRPr="0096263F">
      <w:rPr>
        <w:sz w:val="20"/>
        <w:szCs w:val="20"/>
      </w:rPr>
      <w:instrText xml:space="preserve"> NUMPAGES </w:instrText>
    </w:r>
    <w:r w:rsidRPr="0096263F">
      <w:rPr>
        <w:sz w:val="20"/>
        <w:szCs w:val="20"/>
      </w:rPr>
      <w:fldChar w:fldCharType="separate"/>
    </w:r>
    <w:r>
      <w:rPr>
        <w:noProof/>
        <w:sz w:val="20"/>
        <w:szCs w:val="20"/>
      </w:rPr>
      <w:t>7</w:t>
    </w:r>
    <w:r w:rsidRPr="0096263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A9" w:rsidRDefault="00652AA9">
      <w:r>
        <w:separator/>
      </w:r>
    </w:p>
  </w:footnote>
  <w:footnote w:type="continuationSeparator" w:id="0">
    <w:p w:rsidR="00652AA9" w:rsidRDefault="00652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F36"/>
    <w:rsid w:val="000003CD"/>
    <w:rsid w:val="000029E1"/>
    <w:rsid w:val="00003CA8"/>
    <w:rsid w:val="000071E0"/>
    <w:rsid w:val="000112E7"/>
    <w:rsid w:val="000119D1"/>
    <w:rsid w:val="00011E36"/>
    <w:rsid w:val="00011F47"/>
    <w:rsid w:val="00012EA3"/>
    <w:rsid w:val="00013090"/>
    <w:rsid w:val="00013573"/>
    <w:rsid w:val="00014C75"/>
    <w:rsid w:val="000172B1"/>
    <w:rsid w:val="00021D74"/>
    <w:rsid w:val="000224B2"/>
    <w:rsid w:val="00022AF1"/>
    <w:rsid w:val="0002329A"/>
    <w:rsid w:val="00023D63"/>
    <w:rsid w:val="00023DDE"/>
    <w:rsid w:val="00024494"/>
    <w:rsid w:val="000333A4"/>
    <w:rsid w:val="000344E6"/>
    <w:rsid w:val="00035D26"/>
    <w:rsid w:val="000374E1"/>
    <w:rsid w:val="0003794D"/>
    <w:rsid w:val="00042086"/>
    <w:rsid w:val="000423BC"/>
    <w:rsid w:val="00042576"/>
    <w:rsid w:val="00042867"/>
    <w:rsid w:val="0004294F"/>
    <w:rsid w:val="00042D83"/>
    <w:rsid w:val="0004387A"/>
    <w:rsid w:val="00044173"/>
    <w:rsid w:val="00047D94"/>
    <w:rsid w:val="0005033E"/>
    <w:rsid w:val="000520EA"/>
    <w:rsid w:val="000521AB"/>
    <w:rsid w:val="000525F9"/>
    <w:rsid w:val="00052CA2"/>
    <w:rsid w:val="00053770"/>
    <w:rsid w:val="00054AFC"/>
    <w:rsid w:val="000626E1"/>
    <w:rsid w:val="00063606"/>
    <w:rsid w:val="00063EFF"/>
    <w:rsid w:val="000646EF"/>
    <w:rsid w:val="0006476D"/>
    <w:rsid w:val="00065614"/>
    <w:rsid w:val="00065DDC"/>
    <w:rsid w:val="00066BC6"/>
    <w:rsid w:val="00067D93"/>
    <w:rsid w:val="000701EB"/>
    <w:rsid w:val="00070A22"/>
    <w:rsid w:val="00070F91"/>
    <w:rsid w:val="0007168B"/>
    <w:rsid w:val="00072416"/>
    <w:rsid w:val="00072EF9"/>
    <w:rsid w:val="00072FE1"/>
    <w:rsid w:val="000730AD"/>
    <w:rsid w:val="00077486"/>
    <w:rsid w:val="00077698"/>
    <w:rsid w:val="00081CD4"/>
    <w:rsid w:val="00081E1F"/>
    <w:rsid w:val="00084206"/>
    <w:rsid w:val="0008481D"/>
    <w:rsid w:val="00085C30"/>
    <w:rsid w:val="0008671E"/>
    <w:rsid w:val="00090558"/>
    <w:rsid w:val="00090B8F"/>
    <w:rsid w:val="00091B82"/>
    <w:rsid w:val="000921E7"/>
    <w:rsid w:val="00092FF5"/>
    <w:rsid w:val="0009336F"/>
    <w:rsid w:val="00096524"/>
    <w:rsid w:val="00096B57"/>
    <w:rsid w:val="000978DD"/>
    <w:rsid w:val="00097E0D"/>
    <w:rsid w:val="000A0CFA"/>
    <w:rsid w:val="000A1EB8"/>
    <w:rsid w:val="000A201F"/>
    <w:rsid w:val="000A2DA2"/>
    <w:rsid w:val="000A3505"/>
    <w:rsid w:val="000A49BE"/>
    <w:rsid w:val="000A5457"/>
    <w:rsid w:val="000A5C6E"/>
    <w:rsid w:val="000A67F6"/>
    <w:rsid w:val="000A6D46"/>
    <w:rsid w:val="000A742A"/>
    <w:rsid w:val="000B477F"/>
    <w:rsid w:val="000B49F7"/>
    <w:rsid w:val="000B4AAB"/>
    <w:rsid w:val="000B4CC3"/>
    <w:rsid w:val="000B6205"/>
    <w:rsid w:val="000B65FC"/>
    <w:rsid w:val="000C1FB7"/>
    <w:rsid w:val="000C27A6"/>
    <w:rsid w:val="000C2C0E"/>
    <w:rsid w:val="000C32B0"/>
    <w:rsid w:val="000C5BA8"/>
    <w:rsid w:val="000D287C"/>
    <w:rsid w:val="000D394D"/>
    <w:rsid w:val="000D3A6D"/>
    <w:rsid w:val="000D3EB0"/>
    <w:rsid w:val="000D643B"/>
    <w:rsid w:val="000D76AE"/>
    <w:rsid w:val="000E08EB"/>
    <w:rsid w:val="000E0BC9"/>
    <w:rsid w:val="000E14E0"/>
    <w:rsid w:val="000E1C13"/>
    <w:rsid w:val="000E210F"/>
    <w:rsid w:val="000E318E"/>
    <w:rsid w:val="000E56CC"/>
    <w:rsid w:val="000E5C5D"/>
    <w:rsid w:val="000E7118"/>
    <w:rsid w:val="000E741B"/>
    <w:rsid w:val="000F00BE"/>
    <w:rsid w:val="000F0F8A"/>
    <w:rsid w:val="000F1CF5"/>
    <w:rsid w:val="000F25A3"/>
    <w:rsid w:val="000F502F"/>
    <w:rsid w:val="000F5E43"/>
    <w:rsid w:val="000F7730"/>
    <w:rsid w:val="000F7E54"/>
    <w:rsid w:val="001001FE"/>
    <w:rsid w:val="00100262"/>
    <w:rsid w:val="00100A35"/>
    <w:rsid w:val="00100DF6"/>
    <w:rsid w:val="00102D8C"/>
    <w:rsid w:val="00103B28"/>
    <w:rsid w:val="00103F78"/>
    <w:rsid w:val="00104D6F"/>
    <w:rsid w:val="00105B26"/>
    <w:rsid w:val="00106094"/>
    <w:rsid w:val="00107663"/>
    <w:rsid w:val="0010767C"/>
    <w:rsid w:val="00107B5E"/>
    <w:rsid w:val="0011136A"/>
    <w:rsid w:val="001135C0"/>
    <w:rsid w:val="001135E8"/>
    <w:rsid w:val="00114369"/>
    <w:rsid w:val="00117470"/>
    <w:rsid w:val="00117713"/>
    <w:rsid w:val="00120F8A"/>
    <w:rsid w:val="00122597"/>
    <w:rsid w:val="00123DA8"/>
    <w:rsid w:val="001243CD"/>
    <w:rsid w:val="00124E42"/>
    <w:rsid w:val="00125760"/>
    <w:rsid w:val="001348C7"/>
    <w:rsid w:val="00137C8A"/>
    <w:rsid w:val="00141502"/>
    <w:rsid w:val="00142E64"/>
    <w:rsid w:val="001437C5"/>
    <w:rsid w:val="0014699C"/>
    <w:rsid w:val="00147656"/>
    <w:rsid w:val="001502B5"/>
    <w:rsid w:val="001518CC"/>
    <w:rsid w:val="001524F1"/>
    <w:rsid w:val="00152678"/>
    <w:rsid w:val="00153E1F"/>
    <w:rsid w:val="00156F7B"/>
    <w:rsid w:val="00157376"/>
    <w:rsid w:val="0015742F"/>
    <w:rsid w:val="00157AE2"/>
    <w:rsid w:val="00160857"/>
    <w:rsid w:val="00160D25"/>
    <w:rsid w:val="00160E7A"/>
    <w:rsid w:val="00163183"/>
    <w:rsid w:val="001632B8"/>
    <w:rsid w:val="00170BAE"/>
    <w:rsid w:val="001723CD"/>
    <w:rsid w:val="001728F3"/>
    <w:rsid w:val="00173CBB"/>
    <w:rsid w:val="00174596"/>
    <w:rsid w:val="00174B59"/>
    <w:rsid w:val="001765CE"/>
    <w:rsid w:val="001766BC"/>
    <w:rsid w:val="001767B4"/>
    <w:rsid w:val="00180796"/>
    <w:rsid w:val="001827A1"/>
    <w:rsid w:val="00182AE5"/>
    <w:rsid w:val="00184B8F"/>
    <w:rsid w:val="001858A3"/>
    <w:rsid w:val="0018629B"/>
    <w:rsid w:val="00187034"/>
    <w:rsid w:val="00191025"/>
    <w:rsid w:val="00192089"/>
    <w:rsid w:val="001932BC"/>
    <w:rsid w:val="00193728"/>
    <w:rsid w:val="001938A6"/>
    <w:rsid w:val="0019455C"/>
    <w:rsid w:val="001951C3"/>
    <w:rsid w:val="001969E1"/>
    <w:rsid w:val="00196ADF"/>
    <w:rsid w:val="001972F4"/>
    <w:rsid w:val="001A033F"/>
    <w:rsid w:val="001A0F68"/>
    <w:rsid w:val="001A2F4A"/>
    <w:rsid w:val="001A4CC8"/>
    <w:rsid w:val="001A5DE9"/>
    <w:rsid w:val="001A67EA"/>
    <w:rsid w:val="001A6B06"/>
    <w:rsid w:val="001A72D1"/>
    <w:rsid w:val="001B0382"/>
    <w:rsid w:val="001B1DCE"/>
    <w:rsid w:val="001B21A6"/>
    <w:rsid w:val="001B26C8"/>
    <w:rsid w:val="001B2D9C"/>
    <w:rsid w:val="001B343E"/>
    <w:rsid w:val="001B58DC"/>
    <w:rsid w:val="001B6C99"/>
    <w:rsid w:val="001B6EE2"/>
    <w:rsid w:val="001B7267"/>
    <w:rsid w:val="001C0C17"/>
    <w:rsid w:val="001C14C7"/>
    <w:rsid w:val="001C1B23"/>
    <w:rsid w:val="001C37B5"/>
    <w:rsid w:val="001C42B4"/>
    <w:rsid w:val="001C4A1B"/>
    <w:rsid w:val="001C55B9"/>
    <w:rsid w:val="001C58E5"/>
    <w:rsid w:val="001C59B1"/>
    <w:rsid w:val="001C7C19"/>
    <w:rsid w:val="001D052C"/>
    <w:rsid w:val="001D0B56"/>
    <w:rsid w:val="001D2B1A"/>
    <w:rsid w:val="001D511B"/>
    <w:rsid w:val="001D5C20"/>
    <w:rsid w:val="001D64EE"/>
    <w:rsid w:val="001E0C8B"/>
    <w:rsid w:val="001E411B"/>
    <w:rsid w:val="001E4E60"/>
    <w:rsid w:val="001F0BC8"/>
    <w:rsid w:val="001F1BA7"/>
    <w:rsid w:val="001F25B9"/>
    <w:rsid w:val="001F2985"/>
    <w:rsid w:val="001F3233"/>
    <w:rsid w:val="001F6086"/>
    <w:rsid w:val="001F65EF"/>
    <w:rsid w:val="00200638"/>
    <w:rsid w:val="00200D27"/>
    <w:rsid w:val="00201029"/>
    <w:rsid w:val="0020150F"/>
    <w:rsid w:val="00201831"/>
    <w:rsid w:val="00201CBB"/>
    <w:rsid w:val="00201E43"/>
    <w:rsid w:val="00202125"/>
    <w:rsid w:val="002035F8"/>
    <w:rsid w:val="00203BBD"/>
    <w:rsid w:val="00205C23"/>
    <w:rsid w:val="002066C6"/>
    <w:rsid w:val="00210A7A"/>
    <w:rsid w:val="0021100C"/>
    <w:rsid w:val="00211118"/>
    <w:rsid w:val="002126CA"/>
    <w:rsid w:val="002127E5"/>
    <w:rsid w:val="00212DAF"/>
    <w:rsid w:val="00213D78"/>
    <w:rsid w:val="0021453E"/>
    <w:rsid w:val="0021497B"/>
    <w:rsid w:val="00216CE5"/>
    <w:rsid w:val="00216F14"/>
    <w:rsid w:val="00217A0E"/>
    <w:rsid w:val="00217C45"/>
    <w:rsid w:val="002201DB"/>
    <w:rsid w:val="002205C6"/>
    <w:rsid w:val="00221A36"/>
    <w:rsid w:val="00223850"/>
    <w:rsid w:val="00225094"/>
    <w:rsid w:val="002253E2"/>
    <w:rsid w:val="00227E3B"/>
    <w:rsid w:val="00230265"/>
    <w:rsid w:val="00230CE3"/>
    <w:rsid w:val="00231342"/>
    <w:rsid w:val="00231FD6"/>
    <w:rsid w:val="002335B2"/>
    <w:rsid w:val="00234723"/>
    <w:rsid w:val="0023479E"/>
    <w:rsid w:val="00235929"/>
    <w:rsid w:val="00237009"/>
    <w:rsid w:val="002400FE"/>
    <w:rsid w:val="00240850"/>
    <w:rsid w:val="00241760"/>
    <w:rsid w:val="0024208B"/>
    <w:rsid w:val="00243016"/>
    <w:rsid w:val="002432AB"/>
    <w:rsid w:val="0024402B"/>
    <w:rsid w:val="00244AF9"/>
    <w:rsid w:val="00244F14"/>
    <w:rsid w:val="002453A2"/>
    <w:rsid w:val="00247A1B"/>
    <w:rsid w:val="00250089"/>
    <w:rsid w:val="00251FFD"/>
    <w:rsid w:val="0025249C"/>
    <w:rsid w:val="0025258A"/>
    <w:rsid w:val="002533D4"/>
    <w:rsid w:val="00253D05"/>
    <w:rsid w:val="00261031"/>
    <w:rsid w:val="002617BA"/>
    <w:rsid w:val="002626C5"/>
    <w:rsid w:val="00264715"/>
    <w:rsid w:val="00264BDF"/>
    <w:rsid w:val="002660CD"/>
    <w:rsid w:val="00267A38"/>
    <w:rsid w:val="00267ED8"/>
    <w:rsid w:val="002703AB"/>
    <w:rsid w:val="00270F94"/>
    <w:rsid w:val="00272562"/>
    <w:rsid w:val="002735F9"/>
    <w:rsid w:val="0027470E"/>
    <w:rsid w:val="002752D8"/>
    <w:rsid w:val="00275C83"/>
    <w:rsid w:val="00277EB4"/>
    <w:rsid w:val="0028067A"/>
    <w:rsid w:val="00281725"/>
    <w:rsid w:val="002817BF"/>
    <w:rsid w:val="0028251D"/>
    <w:rsid w:val="0028367A"/>
    <w:rsid w:val="002863B1"/>
    <w:rsid w:val="0028668F"/>
    <w:rsid w:val="00286D92"/>
    <w:rsid w:val="002906E2"/>
    <w:rsid w:val="00290A8A"/>
    <w:rsid w:val="00292A0F"/>
    <w:rsid w:val="00292AC5"/>
    <w:rsid w:val="00294073"/>
    <w:rsid w:val="00296F6E"/>
    <w:rsid w:val="002972EC"/>
    <w:rsid w:val="002A4429"/>
    <w:rsid w:val="002A554A"/>
    <w:rsid w:val="002A6E65"/>
    <w:rsid w:val="002A6F03"/>
    <w:rsid w:val="002A7E56"/>
    <w:rsid w:val="002B088C"/>
    <w:rsid w:val="002B149A"/>
    <w:rsid w:val="002B243F"/>
    <w:rsid w:val="002B27A5"/>
    <w:rsid w:val="002B3B18"/>
    <w:rsid w:val="002B3FCD"/>
    <w:rsid w:val="002B405C"/>
    <w:rsid w:val="002B58B0"/>
    <w:rsid w:val="002B5FB5"/>
    <w:rsid w:val="002B7925"/>
    <w:rsid w:val="002B7C30"/>
    <w:rsid w:val="002C25A3"/>
    <w:rsid w:val="002C2B0D"/>
    <w:rsid w:val="002C2E49"/>
    <w:rsid w:val="002C33BF"/>
    <w:rsid w:val="002C4C78"/>
    <w:rsid w:val="002C4F17"/>
    <w:rsid w:val="002C6A59"/>
    <w:rsid w:val="002C6AD6"/>
    <w:rsid w:val="002C6DAF"/>
    <w:rsid w:val="002D0492"/>
    <w:rsid w:val="002D0B44"/>
    <w:rsid w:val="002D1B17"/>
    <w:rsid w:val="002D245E"/>
    <w:rsid w:val="002D29B2"/>
    <w:rsid w:val="002D2F57"/>
    <w:rsid w:val="002D5A33"/>
    <w:rsid w:val="002D5CAF"/>
    <w:rsid w:val="002E0EEA"/>
    <w:rsid w:val="002E1458"/>
    <w:rsid w:val="002E1E55"/>
    <w:rsid w:val="002E40D2"/>
    <w:rsid w:val="002E435F"/>
    <w:rsid w:val="002E44F5"/>
    <w:rsid w:val="002E509D"/>
    <w:rsid w:val="002E5888"/>
    <w:rsid w:val="002E5B9A"/>
    <w:rsid w:val="002E6B56"/>
    <w:rsid w:val="002E6EC6"/>
    <w:rsid w:val="002E708A"/>
    <w:rsid w:val="002E79F9"/>
    <w:rsid w:val="002E7CE3"/>
    <w:rsid w:val="002F193D"/>
    <w:rsid w:val="002F21D8"/>
    <w:rsid w:val="002F2BD7"/>
    <w:rsid w:val="002F2E12"/>
    <w:rsid w:val="002F326D"/>
    <w:rsid w:val="002F6AA9"/>
    <w:rsid w:val="002F7496"/>
    <w:rsid w:val="002F7721"/>
    <w:rsid w:val="003003BA"/>
    <w:rsid w:val="003005E3"/>
    <w:rsid w:val="003015DD"/>
    <w:rsid w:val="00302D0A"/>
    <w:rsid w:val="003031F6"/>
    <w:rsid w:val="00311AAE"/>
    <w:rsid w:val="00315BBE"/>
    <w:rsid w:val="00321BDE"/>
    <w:rsid w:val="003225BA"/>
    <w:rsid w:val="00324381"/>
    <w:rsid w:val="00325135"/>
    <w:rsid w:val="00326688"/>
    <w:rsid w:val="00327984"/>
    <w:rsid w:val="00327C0C"/>
    <w:rsid w:val="00332D32"/>
    <w:rsid w:val="003331E2"/>
    <w:rsid w:val="00333403"/>
    <w:rsid w:val="00333F58"/>
    <w:rsid w:val="003341A1"/>
    <w:rsid w:val="003341AD"/>
    <w:rsid w:val="003369D5"/>
    <w:rsid w:val="00342164"/>
    <w:rsid w:val="003422D8"/>
    <w:rsid w:val="0035211F"/>
    <w:rsid w:val="00352BCE"/>
    <w:rsid w:val="00353271"/>
    <w:rsid w:val="00354064"/>
    <w:rsid w:val="00355641"/>
    <w:rsid w:val="00356363"/>
    <w:rsid w:val="0036134B"/>
    <w:rsid w:val="0036423B"/>
    <w:rsid w:val="00365B21"/>
    <w:rsid w:val="00366646"/>
    <w:rsid w:val="00366BFF"/>
    <w:rsid w:val="003674CB"/>
    <w:rsid w:val="003676ED"/>
    <w:rsid w:val="0037058C"/>
    <w:rsid w:val="00370680"/>
    <w:rsid w:val="0037092D"/>
    <w:rsid w:val="00372538"/>
    <w:rsid w:val="00372938"/>
    <w:rsid w:val="00374AF6"/>
    <w:rsid w:val="00376BF8"/>
    <w:rsid w:val="00376CF2"/>
    <w:rsid w:val="00377314"/>
    <w:rsid w:val="00377B7F"/>
    <w:rsid w:val="00377EB3"/>
    <w:rsid w:val="00381197"/>
    <w:rsid w:val="00382909"/>
    <w:rsid w:val="00382A4D"/>
    <w:rsid w:val="0038452C"/>
    <w:rsid w:val="003846E2"/>
    <w:rsid w:val="00385888"/>
    <w:rsid w:val="0038633C"/>
    <w:rsid w:val="003867F9"/>
    <w:rsid w:val="003901F5"/>
    <w:rsid w:val="003905F4"/>
    <w:rsid w:val="003910FC"/>
    <w:rsid w:val="0039117D"/>
    <w:rsid w:val="003927A8"/>
    <w:rsid w:val="0039361F"/>
    <w:rsid w:val="0039444E"/>
    <w:rsid w:val="00394778"/>
    <w:rsid w:val="003958C3"/>
    <w:rsid w:val="00395C65"/>
    <w:rsid w:val="00397426"/>
    <w:rsid w:val="003A0A02"/>
    <w:rsid w:val="003A272A"/>
    <w:rsid w:val="003A2943"/>
    <w:rsid w:val="003A2B5E"/>
    <w:rsid w:val="003A3970"/>
    <w:rsid w:val="003A448D"/>
    <w:rsid w:val="003A4AA2"/>
    <w:rsid w:val="003A6870"/>
    <w:rsid w:val="003A7255"/>
    <w:rsid w:val="003A7B7A"/>
    <w:rsid w:val="003B17D2"/>
    <w:rsid w:val="003B26AD"/>
    <w:rsid w:val="003B7F58"/>
    <w:rsid w:val="003C0387"/>
    <w:rsid w:val="003C0388"/>
    <w:rsid w:val="003C4018"/>
    <w:rsid w:val="003C68B8"/>
    <w:rsid w:val="003C6B3D"/>
    <w:rsid w:val="003C6C43"/>
    <w:rsid w:val="003C6E53"/>
    <w:rsid w:val="003C753F"/>
    <w:rsid w:val="003D0C17"/>
    <w:rsid w:val="003D120D"/>
    <w:rsid w:val="003D1502"/>
    <w:rsid w:val="003D1C46"/>
    <w:rsid w:val="003D4CDF"/>
    <w:rsid w:val="003D63CB"/>
    <w:rsid w:val="003D6A7B"/>
    <w:rsid w:val="003E30B6"/>
    <w:rsid w:val="003E3E2B"/>
    <w:rsid w:val="003E4FA4"/>
    <w:rsid w:val="003E54E7"/>
    <w:rsid w:val="003E7FA3"/>
    <w:rsid w:val="003F0C9C"/>
    <w:rsid w:val="003F1455"/>
    <w:rsid w:val="003F37F4"/>
    <w:rsid w:val="003F4A31"/>
    <w:rsid w:val="003F5172"/>
    <w:rsid w:val="003F5741"/>
    <w:rsid w:val="003F744C"/>
    <w:rsid w:val="00401C1D"/>
    <w:rsid w:val="004027C9"/>
    <w:rsid w:val="00405849"/>
    <w:rsid w:val="00405956"/>
    <w:rsid w:val="00405BED"/>
    <w:rsid w:val="00406E33"/>
    <w:rsid w:val="0041097F"/>
    <w:rsid w:val="004133DA"/>
    <w:rsid w:val="00415F41"/>
    <w:rsid w:val="00417F76"/>
    <w:rsid w:val="00420ACF"/>
    <w:rsid w:val="004213D4"/>
    <w:rsid w:val="00423F56"/>
    <w:rsid w:val="0042433E"/>
    <w:rsid w:val="00424B49"/>
    <w:rsid w:val="00425005"/>
    <w:rsid w:val="004258FB"/>
    <w:rsid w:val="00425D5E"/>
    <w:rsid w:val="004261C5"/>
    <w:rsid w:val="00427061"/>
    <w:rsid w:val="00427641"/>
    <w:rsid w:val="00427974"/>
    <w:rsid w:val="004307EC"/>
    <w:rsid w:val="004315D4"/>
    <w:rsid w:val="00431869"/>
    <w:rsid w:val="004322E1"/>
    <w:rsid w:val="00432AD1"/>
    <w:rsid w:val="00433434"/>
    <w:rsid w:val="0043577E"/>
    <w:rsid w:val="004377B9"/>
    <w:rsid w:val="00440D75"/>
    <w:rsid w:val="00440E18"/>
    <w:rsid w:val="00445632"/>
    <w:rsid w:val="00445AD8"/>
    <w:rsid w:val="004473B2"/>
    <w:rsid w:val="0044771A"/>
    <w:rsid w:val="00450948"/>
    <w:rsid w:val="00451D4D"/>
    <w:rsid w:val="004523E7"/>
    <w:rsid w:val="0045346A"/>
    <w:rsid w:val="004543ED"/>
    <w:rsid w:val="004559CD"/>
    <w:rsid w:val="00457274"/>
    <w:rsid w:val="00457F69"/>
    <w:rsid w:val="00460AC8"/>
    <w:rsid w:val="00460D50"/>
    <w:rsid w:val="0046373D"/>
    <w:rsid w:val="00463CAD"/>
    <w:rsid w:val="004641C6"/>
    <w:rsid w:val="004642F0"/>
    <w:rsid w:val="00464FA9"/>
    <w:rsid w:val="0046726D"/>
    <w:rsid w:val="00467BAE"/>
    <w:rsid w:val="00467F00"/>
    <w:rsid w:val="004708E5"/>
    <w:rsid w:val="00470EBA"/>
    <w:rsid w:val="00472885"/>
    <w:rsid w:val="00473146"/>
    <w:rsid w:val="00473219"/>
    <w:rsid w:val="004742F5"/>
    <w:rsid w:val="004749F7"/>
    <w:rsid w:val="004753A0"/>
    <w:rsid w:val="00476BE5"/>
    <w:rsid w:val="004803D4"/>
    <w:rsid w:val="00480BF5"/>
    <w:rsid w:val="00481119"/>
    <w:rsid w:val="0048170B"/>
    <w:rsid w:val="004832E6"/>
    <w:rsid w:val="004847BA"/>
    <w:rsid w:val="00486AF7"/>
    <w:rsid w:val="00486B2B"/>
    <w:rsid w:val="0049132F"/>
    <w:rsid w:val="00492AE2"/>
    <w:rsid w:val="00493160"/>
    <w:rsid w:val="00493DD2"/>
    <w:rsid w:val="00493EAE"/>
    <w:rsid w:val="0049484F"/>
    <w:rsid w:val="00495C02"/>
    <w:rsid w:val="00495E92"/>
    <w:rsid w:val="004963AC"/>
    <w:rsid w:val="00496BB3"/>
    <w:rsid w:val="00497251"/>
    <w:rsid w:val="00497EB0"/>
    <w:rsid w:val="004A0021"/>
    <w:rsid w:val="004A0FCE"/>
    <w:rsid w:val="004A15C5"/>
    <w:rsid w:val="004A15E9"/>
    <w:rsid w:val="004A1869"/>
    <w:rsid w:val="004A28C0"/>
    <w:rsid w:val="004A2AF1"/>
    <w:rsid w:val="004A2F85"/>
    <w:rsid w:val="004A3668"/>
    <w:rsid w:val="004A3C0A"/>
    <w:rsid w:val="004A505A"/>
    <w:rsid w:val="004A5AAA"/>
    <w:rsid w:val="004A752D"/>
    <w:rsid w:val="004B1628"/>
    <w:rsid w:val="004B24C9"/>
    <w:rsid w:val="004B29E8"/>
    <w:rsid w:val="004B3615"/>
    <w:rsid w:val="004B4468"/>
    <w:rsid w:val="004B5CB1"/>
    <w:rsid w:val="004B710D"/>
    <w:rsid w:val="004C210C"/>
    <w:rsid w:val="004C4AD6"/>
    <w:rsid w:val="004C522C"/>
    <w:rsid w:val="004C7804"/>
    <w:rsid w:val="004C7E7A"/>
    <w:rsid w:val="004D0891"/>
    <w:rsid w:val="004D0A9E"/>
    <w:rsid w:val="004D2B39"/>
    <w:rsid w:val="004D3E1F"/>
    <w:rsid w:val="004D3E74"/>
    <w:rsid w:val="004E0D35"/>
    <w:rsid w:val="004E1990"/>
    <w:rsid w:val="004E23C8"/>
    <w:rsid w:val="004E373C"/>
    <w:rsid w:val="004E4D65"/>
    <w:rsid w:val="004E5FA3"/>
    <w:rsid w:val="004F1793"/>
    <w:rsid w:val="004F19E2"/>
    <w:rsid w:val="004F294A"/>
    <w:rsid w:val="004F3BED"/>
    <w:rsid w:val="004F50F0"/>
    <w:rsid w:val="004F57CD"/>
    <w:rsid w:val="004F5FDB"/>
    <w:rsid w:val="004F6721"/>
    <w:rsid w:val="004F74D2"/>
    <w:rsid w:val="004F74E3"/>
    <w:rsid w:val="00500E15"/>
    <w:rsid w:val="00500E1A"/>
    <w:rsid w:val="00505279"/>
    <w:rsid w:val="00510177"/>
    <w:rsid w:val="00511329"/>
    <w:rsid w:val="00512DBD"/>
    <w:rsid w:val="00513FDF"/>
    <w:rsid w:val="00515512"/>
    <w:rsid w:val="005169D2"/>
    <w:rsid w:val="005176FC"/>
    <w:rsid w:val="005207C6"/>
    <w:rsid w:val="00521B13"/>
    <w:rsid w:val="0052774B"/>
    <w:rsid w:val="0052792A"/>
    <w:rsid w:val="00530634"/>
    <w:rsid w:val="00530F01"/>
    <w:rsid w:val="0053296D"/>
    <w:rsid w:val="00533325"/>
    <w:rsid w:val="00533B69"/>
    <w:rsid w:val="0053560D"/>
    <w:rsid w:val="005370E8"/>
    <w:rsid w:val="005372EF"/>
    <w:rsid w:val="005401B1"/>
    <w:rsid w:val="005418A6"/>
    <w:rsid w:val="00542054"/>
    <w:rsid w:val="0054327C"/>
    <w:rsid w:val="005445A7"/>
    <w:rsid w:val="00546058"/>
    <w:rsid w:val="00546A4F"/>
    <w:rsid w:val="00550AAF"/>
    <w:rsid w:val="00550C9E"/>
    <w:rsid w:val="00555BDB"/>
    <w:rsid w:val="00555D0C"/>
    <w:rsid w:val="005564B7"/>
    <w:rsid w:val="00556B67"/>
    <w:rsid w:val="00557372"/>
    <w:rsid w:val="005575DF"/>
    <w:rsid w:val="00557B4A"/>
    <w:rsid w:val="00557E1A"/>
    <w:rsid w:val="00557EF6"/>
    <w:rsid w:val="00560C5B"/>
    <w:rsid w:val="00560E7E"/>
    <w:rsid w:val="00561097"/>
    <w:rsid w:val="0056162C"/>
    <w:rsid w:val="005618BC"/>
    <w:rsid w:val="00562370"/>
    <w:rsid w:val="00563CA0"/>
    <w:rsid w:val="00564DC4"/>
    <w:rsid w:val="00564DFB"/>
    <w:rsid w:val="00566DAF"/>
    <w:rsid w:val="00567010"/>
    <w:rsid w:val="00567EEE"/>
    <w:rsid w:val="0057016B"/>
    <w:rsid w:val="0057127A"/>
    <w:rsid w:val="00571833"/>
    <w:rsid w:val="00571B80"/>
    <w:rsid w:val="005722FB"/>
    <w:rsid w:val="00572612"/>
    <w:rsid w:val="0057274C"/>
    <w:rsid w:val="00572E45"/>
    <w:rsid w:val="00573274"/>
    <w:rsid w:val="005744AA"/>
    <w:rsid w:val="005745E9"/>
    <w:rsid w:val="00574915"/>
    <w:rsid w:val="00576336"/>
    <w:rsid w:val="00576A0C"/>
    <w:rsid w:val="00576E18"/>
    <w:rsid w:val="00577E74"/>
    <w:rsid w:val="00581BE8"/>
    <w:rsid w:val="00583270"/>
    <w:rsid w:val="00583CAC"/>
    <w:rsid w:val="00583DCB"/>
    <w:rsid w:val="00584885"/>
    <w:rsid w:val="00586E00"/>
    <w:rsid w:val="00594BD1"/>
    <w:rsid w:val="005966D7"/>
    <w:rsid w:val="00597906"/>
    <w:rsid w:val="00597FBF"/>
    <w:rsid w:val="005A2171"/>
    <w:rsid w:val="005A58A0"/>
    <w:rsid w:val="005A5990"/>
    <w:rsid w:val="005A6C57"/>
    <w:rsid w:val="005A78FA"/>
    <w:rsid w:val="005A7C4F"/>
    <w:rsid w:val="005B0BF3"/>
    <w:rsid w:val="005B1459"/>
    <w:rsid w:val="005B3317"/>
    <w:rsid w:val="005B4A28"/>
    <w:rsid w:val="005B54CD"/>
    <w:rsid w:val="005B662F"/>
    <w:rsid w:val="005C0E90"/>
    <w:rsid w:val="005C1A46"/>
    <w:rsid w:val="005C23B3"/>
    <w:rsid w:val="005C2488"/>
    <w:rsid w:val="005C35A5"/>
    <w:rsid w:val="005C420B"/>
    <w:rsid w:val="005C451F"/>
    <w:rsid w:val="005C4E40"/>
    <w:rsid w:val="005C517B"/>
    <w:rsid w:val="005C5F37"/>
    <w:rsid w:val="005C69A2"/>
    <w:rsid w:val="005C6CAB"/>
    <w:rsid w:val="005C726A"/>
    <w:rsid w:val="005C76E5"/>
    <w:rsid w:val="005D01CB"/>
    <w:rsid w:val="005D2395"/>
    <w:rsid w:val="005D47F8"/>
    <w:rsid w:val="005D6274"/>
    <w:rsid w:val="005D699C"/>
    <w:rsid w:val="005D7A39"/>
    <w:rsid w:val="005D7E0F"/>
    <w:rsid w:val="005E4E2B"/>
    <w:rsid w:val="005E515E"/>
    <w:rsid w:val="005E700F"/>
    <w:rsid w:val="005E75F3"/>
    <w:rsid w:val="005E772C"/>
    <w:rsid w:val="005F216F"/>
    <w:rsid w:val="005F22D6"/>
    <w:rsid w:val="005F258A"/>
    <w:rsid w:val="005F4CA4"/>
    <w:rsid w:val="005F5C0A"/>
    <w:rsid w:val="005F760A"/>
    <w:rsid w:val="005F7E4F"/>
    <w:rsid w:val="00601033"/>
    <w:rsid w:val="00604B4C"/>
    <w:rsid w:val="0060662A"/>
    <w:rsid w:val="00607A7A"/>
    <w:rsid w:val="006124AE"/>
    <w:rsid w:val="00613688"/>
    <w:rsid w:val="00615E94"/>
    <w:rsid w:val="0061776D"/>
    <w:rsid w:val="006232FE"/>
    <w:rsid w:val="006239DC"/>
    <w:rsid w:val="00624FF3"/>
    <w:rsid w:val="00625845"/>
    <w:rsid w:val="0062600D"/>
    <w:rsid w:val="00626073"/>
    <w:rsid w:val="00626C4E"/>
    <w:rsid w:val="0062718E"/>
    <w:rsid w:val="00627B5A"/>
    <w:rsid w:val="006313EA"/>
    <w:rsid w:val="00633272"/>
    <w:rsid w:val="00633590"/>
    <w:rsid w:val="006347CD"/>
    <w:rsid w:val="006349BE"/>
    <w:rsid w:val="00637522"/>
    <w:rsid w:val="00637A72"/>
    <w:rsid w:val="00641032"/>
    <w:rsid w:val="006436B4"/>
    <w:rsid w:val="0064499A"/>
    <w:rsid w:val="006458D5"/>
    <w:rsid w:val="00646FEB"/>
    <w:rsid w:val="006514A6"/>
    <w:rsid w:val="00652AA9"/>
    <w:rsid w:val="00654925"/>
    <w:rsid w:val="00657C7A"/>
    <w:rsid w:val="00660ECB"/>
    <w:rsid w:val="00664704"/>
    <w:rsid w:val="00664758"/>
    <w:rsid w:val="00665C1A"/>
    <w:rsid w:val="006669D5"/>
    <w:rsid w:val="00667ECE"/>
    <w:rsid w:val="00670BEE"/>
    <w:rsid w:val="0067154B"/>
    <w:rsid w:val="00672EFF"/>
    <w:rsid w:val="00672FA4"/>
    <w:rsid w:val="0067302E"/>
    <w:rsid w:val="006737F4"/>
    <w:rsid w:val="006755F2"/>
    <w:rsid w:val="00675A62"/>
    <w:rsid w:val="0068068F"/>
    <w:rsid w:val="00680C1A"/>
    <w:rsid w:val="00681814"/>
    <w:rsid w:val="00681DD9"/>
    <w:rsid w:val="006826B9"/>
    <w:rsid w:val="006829A9"/>
    <w:rsid w:val="00684CA6"/>
    <w:rsid w:val="006851F0"/>
    <w:rsid w:val="00685BDD"/>
    <w:rsid w:val="0068620E"/>
    <w:rsid w:val="00687EA1"/>
    <w:rsid w:val="00687F10"/>
    <w:rsid w:val="0069046F"/>
    <w:rsid w:val="00690CA8"/>
    <w:rsid w:val="00690CCC"/>
    <w:rsid w:val="006912C7"/>
    <w:rsid w:val="006955BB"/>
    <w:rsid w:val="00697E85"/>
    <w:rsid w:val="006A0CA1"/>
    <w:rsid w:val="006A1251"/>
    <w:rsid w:val="006A2395"/>
    <w:rsid w:val="006A3CED"/>
    <w:rsid w:val="006A437A"/>
    <w:rsid w:val="006A59FE"/>
    <w:rsid w:val="006A5BCF"/>
    <w:rsid w:val="006A78EB"/>
    <w:rsid w:val="006A7A24"/>
    <w:rsid w:val="006B12E5"/>
    <w:rsid w:val="006B4556"/>
    <w:rsid w:val="006B48C0"/>
    <w:rsid w:val="006B5923"/>
    <w:rsid w:val="006B6457"/>
    <w:rsid w:val="006B6BA1"/>
    <w:rsid w:val="006C0C06"/>
    <w:rsid w:val="006C0F7B"/>
    <w:rsid w:val="006C21A8"/>
    <w:rsid w:val="006C47FD"/>
    <w:rsid w:val="006D0634"/>
    <w:rsid w:val="006D265D"/>
    <w:rsid w:val="006D35C4"/>
    <w:rsid w:val="006D3C40"/>
    <w:rsid w:val="006D4C96"/>
    <w:rsid w:val="006D549E"/>
    <w:rsid w:val="006D621E"/>
    <w:rsid w:val="006D65CB"/>
    <w:rsid w:val="006D6F34"/>
    <w:rsid w:val="006E160A"/>
    <w:rsid w:val="006E2DD6"/>
    <w:rsid w:val="006E310F"/>
    <w:rsid w:val="006E43CD"/>
    <w:rsid w:val="006E49A8"/>
    <w:rsid w:val="006E4B1A"/>
    <w:rsid w:val="006E5FF8"/>
    <w:rsid w:val="006E6891"/>
    <w:rsid w:val="006E6E86"/>
    <w:rsid w:val="006E71D4"/>
    <w:rsid w:val="006E769D"/>
    <w:rsid w:val="006F0B2A"/>
    <w:rsid w:val="006F181D"/>
    <w:rsid w:val="006F25C6"/>
    <w:rsid w:val="006F4DAF"/>
    <w:rsid w:val="006F4DF3"/>
    <w:rsid w:val="006F67FD"/>
    <w:rsid w:val="006F70D7"/>
    <w:rsid w:val="00700620"/>
    <w:rsid w:val="007014D0"/>
    <w:rsid w:val="00701C82"/>
    <w:rsid w:val="00705154"/>
    <w:rsid w:val="00705CE3"/>
    <w:rsid w:val="0070688F"/>
    <w:rsid w:val="00706C1C"/>
    <w:rsid w:val="0071079D"/>
    <w:rsid w:val="007107BF"/>
    <w:rsid w:val="007117F9"/>
    <w:rsid w:val="0071313C"/>
    <w:rsid w:val="00714064"/>
    <w:rsid w:val="00715616"/>
    <w:rsid w:val="00715D05"/>
    <w:rsid w:val="007166F9"/>
    <w:rsid w:val="0071748E"/>
    <w:rsid w:val="00717623"/>
    <w:rsid w:val="0072123E"/>
    <w:rsid w:val="00721A46"/>
    <w:rsid w:val="00721B1C"/>
    <w:rsid w:val="007249E1"/>
    <w:rsid w:val="00724B60"/>
    <w:rsid w:val="00725403"/>
    <w:rsid w:val="007259D2"/>
    <w:rsid w:val="00726A98"/>
    <w:rsid w:val="00727E96"/>
    <w:rsid w:val="00727FC0"/>
    <w:rsid w:val="007303AC"/>
    <w:rsid w:val="00730AB0"/>
    <w:rsid w:val="00734257"/>
    <w:rsid w:val="00734796"/>
    <w:rsid w:val="0073492D"/>
    <w:rsid w:val="007354F9"/>
    <w:rsid w:val="00735802"/>
    <w:rsid w:val="00735E5B"/>
    <w:rsid w:val="007369E8"/>
    <w:rsid w:val="00737374"/>
    <w:rsid w:val="00737B9A"/>
    <w:rsid w:val="007401BA"/>
    <w:rsid w:val="00740A7F"/>
    <w:rsid w:val="00742172"/>
    <w:rsid w:val="00743AD8"/>
    <w:rsid w:val="00743E3B"/>
    <w:rsid w:val="00746520"/>
    <w:rsid w:val="0074662E"/>
    <w:rsid w:val="007508DC"/>
    <w:rsid w:val="00750DD9"/>
    <w:rsid w:val="00751134"/>
    <w:rsid w:val="007523EF"/>
    <w:rsid w:val="007526AE"/>
    <w:rsid w:val="00753BB2"/>
    <w:rsid w:val="00753F2F"/>
    <w:rsid w:val="0075510D"/>
    <w:rsid w:val="0075600C"/>
    <w:rsid w:val="00756184"/>
    <w:rsid w:val="00756229"/>
    <w:rsid w:val="00756908"/>
    <w:rsid w:val="007601DC"/>
    <w:rsid w:val="00762046"/>
    <w:rsid w:val="00762BA2"/>
    <w:rsid w:val="0076335D"/>
    <w:rsid w:val="007643E5"/>
    <w:rsid w:val="00766912"/>
    <w:rsid w:val="00766B0D"/>
    <w:rsid w:val="007700CD"/>
    <w:rsid w:val="007711EE"/>
    <w:rsid w:val="0077171D"/>
    <w:rsid w:val="00771AAC"/>
    <w:rsid w:val="00771D79"/>
    <w:rsid w:val="0077230F"/>
    <w:rsid w:val="007730BC"/>
    <w:rsid w:val="00773AE8"/>
    <w:rsid w:val="00774B97"/>
    <w:rsid w:val="00774D21"/>
    <w:rsid w:val="00774DDA"/>
    <w:rsid w:val="00774F2C"/>
    <w:rsid w:val="00781DB3"/>
    <w:rsid w:val="0078354B"/>
    <w:rsid w:val="00783A73"/>
    <w:rsid w:val="00784123"/>
    <w:rsid w:val="00785097"/>
    <w:rsid w:val="007850AD"/>
    <w:rsid w:val="0078542D"/>
    <w:rsid w:val="007858D8"/>
    <w:rsid w:val="00786BB8"/>
    <w:rsid w:val="00791FB0"/>
    <w:rsid w:val="0079218A"/>
    <w:rsid w:val="00792431"/>
    <w:rsid w:val="00792DF2"/>
    <w:rsid w:val="00793F96"/>
    <w:rsid w:val="00794B1B"/>
    <w:rsid w:val="00795095"/>
    <w:rsid w:val="00795949"/>
    <w:rsid w:val="007965A7"/>
    <w:rsid w:val="00797A82"/>
    <w:rsid w:val="007A047B"/>
    <w:rsid w:val="007A3181"/>
    <w:rsid w:val="007A4E40"/>
    <w:rsid w:val="007A516B"/>
    <w:rsid w:val="007A58DF"/>
    <w:rsid w:val="007A7288"/>
    <w:rsid w:val="007A7D3B"/>
    <w:rsid w:val="007B0471"/>
    <w:rsid w:val="007B2C4B"/>
    <w:rsid w:val="007B2DB9"/>
    <w:rsid w:val="007B51D2"/>
    <w:rsid w:val="007B634A"/>
    <w:rsid w:val="007C0333"/>
    <w:rsid w:val="007C1D26"/>
    <w:rsid w:val="007C3F66"/>
    <w:rsid w:val="007C6578"/>
    <w:rsid w:val="007C6AF3"/>
    <w:rsid w:val="007C7308"/>
    <w:rsid w:val="007C7711"/>
    <w:rsid w:val="007D09D8"/>
    <w:rsid w:val="007D247B"/>
    <w:rsid w:val="007D592E"/>
    <w:rsid w:val="007D782F"/>
    <w:rsid w:val="007E00F2"/>
    <w:rsid w:val="007E0842"/>
    <w:rsid w:val="007E57D3"/>
    <w:rsid w:val="007E609F"/>
    <w:rsid w:val="007E66E1"/>
    <w:rsid w:val="007E7B09"/>
    <w:rsid w:val="007F079C"/>
    <w:rsid w:val="007F339C"/>
    <w:rsid w:val="007F3D14"/>
    <w:rsid w:val="007F4767"/>
    <w:rsid w:val="007F58C0"/>
    <w:rsid w:val="007F5AF4"/>
    <w:rsid w:val="007F6414"/>
    <w:rsid w:val="007F67E9"/>
    <w:rsid w:val="007F7049"/>
    <w:rsid w:val="007F79BE"/>
    <w:rsid w:val="007F7CFF"/>
    <w:rsid w:val="00800E48"/>
    <w:rsid w:val="008018F2"/>
    <w:rsid w:val="00802B73"/>
    <w:rsid w:val="00802C3E"/>
    <w:rsid w:val="008056FD"/>
    <w:rsid w:val="008057C0"/>
    <w:rsid w:val="00805EB4"/>
    <w:rsid w:val="00806CD7"/>
    <w:rsid w:val="00807ACC"/>
    <w:rsid w:val="0081002A"/>
    <w:rsid w:val="008100B8"/>
    <w:rsid w:val="00810E80"/>
    <w:rsid w:val="00811268"/>
    <w:rsid w:val="008122FE"/>
    <w:rsid w:val="00813D07"/>
    <w:rsid w:val="00814870"/>
    <w:rsid w:val="008158EF"/>
    <w:rsid w:val="008163E8"/>
    <w:rsid w:val="00821BB9"/>
    <w:rsid w:val="008227A0"/>
    <w:rsid w:val="00822C79"/>
    <w:rsid w:val="00822F7F"/>
    <w:rsid w:val="0082545D"/>
    <w:rsid w:val="008254FA"/>
    <w:rsid w:val="00826D7E"/>
    <w:rsid w:val="00827196"/>
    <w:rsid w:val="008317D9"/>
    <w:rsid w:val="0083195F"/>
    <w:rsid w:val="00832F29"/>
    <w:rsid w:val="0083374A"/>
    <w:rsid w:val="00834742"/>
    <w:rsid w:val="00834DC5"/>
    <w:rsid w:val="00835E43"/>
    <w:rsid w:val="00836CBD"/>
    <w:rsid w:val="008373F3"/>
    <w:rsid w:val="0083770C"/>
    <w:rsid w:val="008421D2"/>
    <w:rsid w:val="00843281"/>
    <w:rsid w:val="008442AC"/>
    <w:rsid w:val="008457C7"/>
    <w:rsid w:val="0084769E"/>
    <w:rsid w:val="008479E6"/>
    <w:rsid w:val="008506BD"/>
    <w:rsid w:val="00850E19"/>
    <w:rsid w:val="008538A9"/>
    <w:rsid w:val="0085513B"/>
    <w:rsid w:val="008565F2"/>
    <w:rsid w:val="008569FC"/>
    <w:rsid w:val="00856D0E"/>
    <w:rsid w:val="00856E97"/>
    <w:rsid w:val="0085715B"/>
    <w:rsid w:val="00857665"/>
    <w:rsid w:val="0086181B"/>
    <w:rsid w:val="00862DF7"/>
    <w:rsid w:val="00863F81"/>
    <w:rsid w:val="0086479E"/>
    <w:rsid w:val="008653F4"/>
    <w:rsid w:val="00866385"/>
    <w:rsid w:val="00873B69"/>
    <w:rsid w:val="0087454A"/>
    <w:rsid w:val="0087480F"/>
    <w:rsid w:val="00874BBC"/>
    <w:rsid w:val="008752AD"/>
    <w:rsid w:val="00875E3D"/>
    <w:rsid w:val="00875EE2"/>
    <w:rsid w:val="00876E16"/>
    <w:rsid w:val="00876F7F"/>
    <w:rsid w:val="008779F3"/>
    <w:rsid w:val="00880430"/>
    <w:rsid w:val="00881D6A"/>
    <w:rsid w:val="0088502C"/>
    <w:rsid w:val="00885227"/>
    <w:rsid w:val="0088539A"/>
    <w:rsid w:val="00887C2A"/>
    <w:rsid w:val="00887C3E"/>
    <w:rsid w:val="00890872"/>
    <w:rsid w:val="00890C13"/>
    <w:rsid w:val="0089177D"/>
    <w:rsid w:val="0089223B"/>
    <w:rsid w:val="00892822"/>
    <w:rsid w:val="00892DDD"/>
    <w:rsid w:val="008938D6"/>
    <w:rsid w:val="008957C5"/>
    <w:rsid w:val="00896212"/>
    <w:rsid w:val="0089631B"/>
    <w:rsid w:val="008966ED"/>
    <w:rsid w:val="00896ABE"/>
    <w:rsid w:val="00897172"/>
    <w:rsid w:val="008A0638"/>
    <w:rsid w:val="008A1106"/>
    <w:rsid w:val="008A1AB7"/>
    <w:rsid w:val="008A22B8"/>
    <w:rsid w:val="008A34B4"/>
    <w:rsid w:val="008A485E"/>
    <w:rsid w:val="008A7963"/>
    <w:rsid w:val="008B011B"/>
    <w:rsid w:val="008B0F72"/>
    <w:rsid w:val="008B1233"/>
    <w:rsid w:val="008B18E5"/>
    <w:rsid w:val="008B2D95"/>
    <w:rsid w:val="008B56E1"/>
    <w:rsid w:val="008B6576"/>
    <w:rsid w:val="008B6830"/>
    <w:rsid w:val="008C114D"/>
    <w:rsid w:val="008C176D"/>
    <w:rsid w:val="008C1AD4"/>
    <w:rsid w:val="008C2028"/>
    <w:rsid w:val="008C35E1"/>
    <w:rsid w:val="008C3E86"/>
    <w:rsid w:val="008C3F00"/>
    <w:rsid w:val="008C4334"/>
    <w:rsid w:val="008C47B8"/>
    <w:rsid w:val="008C53DF"/>
    <w:rsid w:val="008C5C91"/>
    <w:rsid w:val="008C6461"/>
    <w:rsid w:val="008C696D"/>
    <w:rsid w:val="008D2DB0"/>
    <w:rsid w:val="008D30EF"/>
    <w:rsid w:val="008D6B21"/>
    <w:rsid w:val="008D71A2"/>
    <w:rsid w:val="008D7B10"/>
    <w:rsid w:val="008E0BC6"/>
    <w:rsid w:val="008E137F"/>
    <w:rsid w:val="008E1ADF"/>
    <w:rsid w:val="008E226F"/>
    <w:rsid w:val="008E29FF"/>
    <w:rsid w:val="008E2B89"/>
    <w:rsid w:val="008E4411"/>
    <w:rsid w:val="008E5CA0"/>
    <w:rsid w:val="008E69EF"/>
    <w:rsid w:val="008F06B2"/>
    <w:rsid w:val="008F20C3"/>
    <w:rsid w:val="008F3E7C"/>
    <w:rsid w:val="008F4C22"/>
    <w:rsid w:val="008F5AA5"/>
    <w:rsid w:val="008F5FB6"/>
    <w:rsid w:val="008F6CD1"/>
    <w:rsid w:val="008F6E73"/>
    <w:rsid w:val="008F704B"/>
    <w:rsid w:val="008F7904"/>
    <w:rsid w:val="008F7AD9"/>
    <w:rsid w:val="00901105"/>
    <w:rsid w:val="00903016"/>
    <w:rsid w:val="009048B2"/>
    <w:rsid w:val="00905796"/>
    <w:rsid w:val="009067F8"/>
    <w:rsid w:val="009069FA"/>
    <w:rsid w:val="0090754C"/>
    <w:rsid w:val="00910A59"/>
    <w:rsid w:val="00911582"/>
    <w:rsid w:val="009129A8"/>
    <w:rsid w:val="00913EA2"/>
    <w:rsid w:val="009150C5"/>
    <w:rsid w:val="00915FC7"/>
    <w:rsid w:val="009162FC"/>
    <w:rsid w:val="009174C8"/>
    <w:rsid w:val="00917673"/>
    <w:rsid w:val="00917E53"/>
    <w:rsid w:val="00920538"/>
    <w:rsid w:val="00920AEF"/>
    <w:rsid w:val="00922C47"/>
    <w:rsid w:val="00925162"/>
    <w:rsid w:val="00925A6D"/>
    <w:rsid w:val="0092615E"/>
    <w:rsid w:val="0092649F"/>
    <w:rsid w:val="00926713"/>
    <w:rsid w:val="00926D61"/>
    <w:rsid w:val="00926F57"/>
    <w:rsid w:val="009302DB"/>
    <w:rsid w:val="009322AD"/>
    <w:rsid w:val="009357EE"/>
    <w:rsid w:val="00936627"/>
    <w:rsid w:val="00940CB1"/>
    <w:rsid w:val="0094169D"/>
    <w:rsid w:val="00942F2B"/>
    <w:rsid w:val="00943238"/>
    <w:rsid w:val="009432ED"/>
    <w:rsid w:val="00943390"/>
    <w:rsid w:val="009450CA"/>
    <w:rsid w:val="009452C1"/>
    <w:rsid w:val="00946569"/>
    <w:rsid w:val="00950527"/>
    <w:rsid w:val="00951002"/>
    <w:rsid w:val="00952452"/>
    <w:rsid w:val="0095253E"/>
    <w:rsid w:val="00952A23"/>
    <w:rsid w:val="00953FE1"/>
    <w:rsid w:val="00954709"/>
    <w:rsid w:val="00954AEA"/>
    <w:rsid w:val="00955614"/>
    <w:rsid w:val="00955FB3"/>
    <w:rsid w:val="009563A6"/>
    <w:rsid w:val="0096263F"/>
    <w:rsid w:val="00962875"/>
    <w:rsid w:val="00962A71"/>
    <w:rsid w:val="0096406D"/>
    <w:rsid w:val="00964B1E"/>
    <w:rsid w:val="00965279"/>
    <w:rsid w:val="00965F48"/>
    <w:rsid w:val="00967563"/>
    <w:rsid w:val="00970578"/>
    <w:rsid w:val="009738B1"/>
    <w:rsid w:val="00976BD6"/>
    <w:rsid w:val="00976FC1"/>
    <w:rsid w:val="009779B6"/>
    <w:rsid w:val="00980334"/>
    <w:rsid w:val="009809DC"/>
    <w:rsid w:val="00981B59"/>
    <w:rsid w:val="009835F1"/>
    <w:rsid w:val="009838E4"/>
    <w:rsid w:val="009859AF"/>
    <w:rsid w:val="00986BC1"/>
    <w:rsid w:val="00990103"/>
    <w:rsid w:val="00992D74"/>
    <w:rsid w:val="009941AF"/>
    <w:rsid w:val="00994A34"/>
    <w:rsid w:val="0099612D"/>
    <w:rsid w:val="009A0A6C"/>
    <w:rsid w:val="009A36F8"/>
    <w:rsid w:val="009A507A"/>
    <w:rsid w:val="009A5FF6"/>
    <w:rsid w:val="009B0B61"/>
    <w:rsid w:val="009B0DB6"/>
    <w:rsid w:val="009B1F63"/>
    <w:rsid w:val="009B23D0"/>
    <w:rsid w:val="009B546A"/>
    <w:rsid w:val="009B5C60"/>
    <w:rsid w:val="009B79C0"/>
    <w:rsid w:val="009C17F7"/>
    <w:rsid w:val="009C245B"/>
    <w:rsid w:val="009C4B56"/>
    <w:rsid w:val="009C4CC8"/>
    <w:rsid w:val="009C54DE"/>
    <w:rsid w:val="009C6215"/>
    <w:rsid w:val="009C6476"/>
    <w:rsid w:val="009C776F"/>
    <w:rsid w:val="009D05A0"/>
    <w:rsid w:val="009D0960"/>
    <w:rsid w:val="009D0D54"/>
    <w:rsid w:val="009D141D"/>
    <w:rsid w:val="009D1C3C"/>
    <w:rsid w:val="009D1FC2"/>
    <w:rsid w:val="009D2AAB"/>
    <w:rsid w:val="009D352B"/>
    <w:rsid w:val="009D3651"/>
    <w:rsid w:val="009D4F69"/>
    <w:rsid w:val="009D55FA"/>
    <w:rsid w:val="009D6124"/>
    <w:rsid w:val="009D7288"/>
    <w:rsid w:val="009D7F27"/>
    <w:rsid w:val="009E2844"/>
    <w:rsid w:val="009E4044"/>
    <w:rsid w:val="009E4521"/>
    <w:rsid w:val="009E507F"/>
    <w:rsid w:val="009E50EA"/>
    <w:rsid w:val="009E73C9"/>
    <w:rsid w:val="009E7567"/>
    <w:rsid w:val="009F058B"/>
    <w:rsid w:val="009F09C8"/>
    <w:rsid w:val="009F0DEE"/>
    <w:rsid w:val="009F10A8"/>
    <w:rsid w:val="009F1135"/>
    <w:rsid w:val="009F1C90"/>
    <w:rsid w:val="009F350B"/>
    <w:rsid w:val="009F4AA6"/>
    <w:rsid w:val="009F517C"/>
    <w:rsid w:val="009F657E"/>
    <w:rsid w:val="009F68D2"/>
    <w:rsid w:val="009F7A3A"/>
    <w:rsid w:val="00A0125C"/>
    <w:rsid w:val="00A01B29"/>
    <w:rsid w:val="00A054D9"/>
    <w:rsid w:val="00A07248"/>
    <w:rsid w:val="00A10360"/>
    <w:rsid w:val="00A10A0B"/>
    <w:rsid w:val="00A10DF2"/>
    <w:rsid w:val="00A11789"/>
    <w:rsid w:val="00A11A80"/>
    <w:rsid w:val="00A12775"/>
    <w:rsid w:val="00A13389"/>
    <w:rsid w:val="00A14401"/>
    <w:rsid w:val="00A16B29"/>
    <w:rsid w:val="00A178FC"/>
    <w:rsid w:val="00A17CD1"/>
    <w:rsid w:val="00A20681"/>
    <w:rsid w:val="00A22774"/>
    <w:rsid w:val="00A22F86"/>
    <w:rsid w:val="00A233D1"/>
    <w:rsid w:val="00A2385D"/>
    <w:rsid w:val="00A24723"/>
    <w:rsid w:val="00A24933"/>
    <w:rsid w:val="00A26C37"/>
    <w:rsid w:val="00A27F29"/>
    <w:rsid w:val="00A30E19"/>
    <w:rsid w:val="00A30F36"/>
    <w:rsid w:val="00A32708"/>
    <w:rsid w:val="00A32A46"/>
    <w:rsid w:val="00A3408C"/>
    <w:rsid w:val="00A34D1A"/>
    <w:rsid w:val="00A34D8B"/>
    <w:rsid w:val="00A35026"/>
    <w:rsid w:val="00A35802"/>
    <w:rsid w:val="00A369B5"/>
    <w:rsid w:val="00A372C0"/>
    <w:rsid w:val="00A41780"/>
    <w:rsid w:val="00A41EDF"/>
    <w:rsid w:val="00A432BA"/>
    <w:rsid w:val="00A4345B"/>
    <w:rsid w:val="00A43D87"/>
    <w:rsid w:val="00A44E6A"/>
    <w:rsid w:val="00A4559C"/>
    <w:rsid w:val="00A46546"/>
    <w:rsid w:val="00A503FB"/>
    <w:rsid w:val="00A575BE"/>
    <w:rsid w:val="00A60A55"/>
    <w:rsid w:val="00A63667"/>
    <w:rsid w:val="00A63842"/>
    <w:rsid w:val="00A64545"/>
    <w:rsid w:val="00A64FFA"/>
    <w:rsid w:val="00A652BD"/>
    <w:rsid w:val="00A65B2E"/>
    <w:rsid w:val="00A65FAA"/>
    <w:rsid w:val="00A666CD"/>
    <w:rsid w:val="00A71309"/>
    <w:rsid w:val="00A721DE"/>
    <w:rsid w:val="00A72272"/>
    <w:rsid w:val="00A72565"/>
    <w:rsid w:val="00A739B0"/>
    <w:rsid w:val="00A744AD"/>
    <w:rsid w:val="00A74E52"/>
    <w:rsid w:val="00A766CE"/>
    <w:rsid w:val="00A80ACC"/>
    <w:rsid w:val="00A80D9E"/>
    <w:rsid w:val="00A83C69"/>
    <w:rsid w:val="00A840D3"/>
    <w:rsid w:val="00A843A1"/>
    <w:rsid w:val="00A84995"/>
    <w:rsid w:val="00A854A0"/>
    <w:rsid w:val="00A86244"/>
    <w:rsid w:val="00A90478"/>
    <w:rsid w:val="00A91F1E"/>
    <w:rsid w:val="00A93936"/>
    <w:rsid w:val="00A939C2"/>
    <w:rsid w:val="00A94197"/>
    <w:rsid w:val="00A94678"/>
    <w:rsid w:val="00A95050"/>
    <w:rsid w:val="00A9518F"/>
    <w:rsid w:val="00A95740"/>
    <w:rsid w:val="00A95CBA"/>
    <w:rsid w:val="00A96BCE"/>
    <w:rsid w:val="00A97E7D"/>
    <w:rsid w:val="00AA08EA"/>
    <w:rsid w:val="00AA1441"/>
    <w:rsid w:val="00AA2D7E"/>
    <w:rsid w:val="00AA4C6A"/>
    <w:rsid w:val="00AA685E"/>
    <w:rsid w:val="00AA73E9"/>
    <w:rsid w:val="00AB28A3"/>
    <w:rsid w:val="00AB57FA"/>
    <w:rsid w:val="00AB595E"/>
    <w:rsid w:val="00AB6393"/>
    <w:rsid w:val="00AB71A6"/>
    <w:rsid w:val="00AC0750"/>
    <w:rsid w:val="00AC0E0B"/>
    <w:rsid w:val="00AC4BC8"/>
    <w:rsid w:val="00AC539B"/>
    <w:rsid w:val="00AC653C"/>
    <w:rsid w:val="00AD056B"/>
    <w:rsid w:val="00AD0AEF"/>
    <w:rsid w:val="00AD0E2A"/>
    <w:rsid w:val="00AD298C"/>
    <w:rsid w:val="00AD2C4D"/>
    <w:rsid w:val="00AD352F"/>
    <w:rsid w:val="00AD3D6D"/>
    <w:rsid w:val="00AD45B1"/>
    <w:rsid w:val="00AD53AA"/>
    <w:rsid w:val="00AE2DAB"/>
    <w:rsid w:val="00AE4293"/>
    <w:rsid w:val="00AF06CB"/>
    <w:rsid w:val="00AF217B"/>
    <w:rsid w:val="00AF2960"/>
    <w:rsid w:val="00AF40F0"/>
    <w:rsid w:val="00AF5C36"/>
    <w:rsid w:val="00AF5D74"/>
    <w:rsid w:val="00AF5F3B"/>
    <w:rsid w:val="00AF6D5A"/>
    <w:rsid w:val="00B022BA"/>
    <w:rsid w:val="00B03574"/>
    <w:rsid w:val="00B04D73"/>
    <w:rsid w:val="00B04FE4"/>
    <w:rsid w:val="00B068D1"/>
    <w:rsid w:val="00B06C04"/>
    <w:rsid w:val="00B076FD"/>
    <w:rsid w:val="00B10C09"/>
    <w:rsid w:val="00B118DE"/>
    <w:rsid w:val="00B15591"/>
    <w:rsid w:val="00B16420"/>
    <w:rsid w:val="00B2130D"/>
    <w:rsid w:val="00B21E84"/>
    <w:rsid w:val="00B231F2"/>
    <w:rsid w:val="00B2332D"/>
    <w:rsid w:val="00B2372B"/>
    <w:rsid w:val="00B24B14"/>
    <w:rsid w:val="00B24E43"/>
    <w:rsid w:val="00B24EE3"/>
    <w:rsid w:val="00B25130"/>
    <w:rsid w:val="00B2523C"/>
    <w:rsid w:val="00B26DC1"/>
    <w:rsid w:val="00B30DC4"/>
    <w:rsid w:val="00B31778"/>
    <w:rsid w:val="00B3376B"/>
    <w:rsid w:val="00B3496A"/>
    <w:rsid w:val="00B35B52"/>
    <w:rsid w:val="00B37846"/>
    <w:rsid w:val="00B40EE6"/>
    <w:rsid w:val="00B425C6"/>
    <w:rsid w:val="00B4374F"/>
    <w:rsid w:val="00B43A44"/>
    <w:rsid w:val="00B4559C"/>
    <w:rsid w:val="00B46CBB"/>
    <w:rsid w:val="00B503E8"/>
    <w:rsid w:val="00B5194F"/>
    <w:rsid w:val="00B51D64"/>
    <w:rsid w:val="00B52BBE"/>
    <w:rsid w:val="00B5305C"/>
    <w:rsid w:val="00B533FB"/>
    <w:rsid w:val="00B53DE5"/>
    <w:rsid w:val="00B53E69"/>
    <w:rsid w:val="00B55F1E"/>
    <w:rsid w:val="00B563F4"/>
    <w:rsid w:val="00B600FF"/>
    <w:rsid w:val="00B6057D"/>
    <w:rsid w:val="00B6111B"/>
    <w:rsid w:val="00B61EBA"/>
    <w:rsid w:val="00B62A68"/>
    <w:rsid w:val="00B63026"/>
    <w:rsid w:val="00B638E2"/>
    <w:rsid w:val="00B65290"/>
    <w:rsid w:val="00B66367"/>
    <w:rsid w:val="00B6720D"/>
    <w:rsid w:val="00B6736B"/>
    <w:rsid w:val="00B709A4"/>
    <w:rsid w:val="00B738F6"/>
    <w:rsid w:val="00B739FA"/>
    <w:rsid w:val="00B748AD"/>
    <w:rsid w:val="00B74A56"/>
    <w:rsid w:val="00B76754"/>
    <w:rsid w:val="00B77BE2"/>
    <w:rsid w:val="00B77E19"/>
    <w:rsid w:val="00B80E09"/>
    <w:rsid w:val="00B8255E"/>
    <w:rsid w:val="00B8266C"/>
    <w:rsid w:val="00B82BA9"/>
    <w:rsid w:val="00B833F9"/>
    <w:rsid w:val="00B83A73"/>
    <w:rsid w:val="00B85263"/>
    <w:rsid w:val="00B85A81"/>
    <w:rsid w:val="00B86156"/>
    <w:rsid w:val="00B863F0"/>
    <w:rsid w:val="00B865FB"/>
    <w:rsid w:val="00B923B3"/>
    <w:rsid w:val="00B927D2"/>
    <w:rsid w:val="00BA0777"/>
    <w:rsid w:val="00BA34E1"/>
    <w:rsid w:val="00BA4721"/>
    <w:rsid w:val="00BA4FA2"/>
    <w:rsid w:val="00BA57F9"/>
    <w:rsid w:val="00BB00FC"/>
    <w:rsid w:val="00BB1429"/>
    <w:rsid w:val="00BB1D32"/>
    <w:rsid w:val="00BB3C92"/>
    <w:rsid w:val="00BB601A"/>
    <w:rsid w:val="00BC005B"/>
    <w:rsid w:val="00BC1335"/>
    <w:rsid w:val="00BC145A"/>
    <w:rsid w:val="00BC401D"/>
    <w:rsid w:val="00BC5313"/>
    <w:rsid w:val="00BC6148"/>
    <w:rsid w:val="00BC61E7"/>
    <w:rsid w:val="00BC636C"/>
    <w:rsid w:val="00BC7AE2"/>
    <w:rsid w:val="00BD16CB"/>
    <w:rsid w:val="00BD2300"/>
    <w:rsid w:val="00BD26BB"/>
    <w:rsid w:val="00BD2ACE"/>
    <w:rsid w:val="00BD63F0"/>
    <w:rsid w:val="00BD6403"/>
    <w:rsid w:val="00BD7229"/>
    <w:rsid w:val="00BE21FD"/>
    <w:rsid w:val="00BE5D4E"/>
    <w:rsid w:val="00BF0394"/>
    <w:rsid w:val="00BF08AC"/>
    <w:rsid w:val="00BF1C45"/>
    <w:rsid w:val="00BF2118"/>
    <w:rsid w:val="00BF2F88"/>
    <w:rsid w:val="00BF51EA"/>
    <w:rsid w:val="00BF6530"/>
    <w:rsid w:val="00BF78D2"/>
    <w:rsid w:val="00C017D4"/>
    <w:rsid w:val="00C02C4E"/>
    <w:rsid w:val="00C04171"/>
    <w:rsid w:val="00C10D7D"/>
    <w:rsid w:val="00C11B02"/>
    <w:rsid w:val="00C13265"/>
    <w:rsid w:val="00C132A4"/>
    <w:rsid w:val="00C1334C"/>
    <w:rsid w:val="00C14CDF"/>
    <w:rsid w:val="00C15924"/>
    <w:rsid w:val="00C15D00"/>
    <w:rsid w:val="00C15ED7"/>
    <w:rsid w:val="00C1670A"/>
    <w:rsid w:val="00C16F66"/>
    <w:rsid w:val="00C20D38"/>
    <w:rsid w:val="00C21C5B"/>
    <w:rsid w:val="00C21FB7"/>
    <w:rsid w:val="00C25670"/>
    <w:rsid w:val="00C26D46"/>
    <w:rsid w:val="00C3245F"/>
    <w:rsid w:val="00C324E2"/>
    <w:rsid w:val="00C32B2A"/>
    <w:rsid w:val="00C32BE1"/>
    <w:rsid w:val="00C35F26"/>
    <w:rsid w:val="00C36479"/>
    <w:rsid w:val="00C36801"/>
    <w:rsid w:val="00C41A5C"/>
    <w:rsid w:val="00C43C3A"/>
    <w:rsid w:val="00C4669D"/>
    <w:rsid w:val="00C467A2"/>
    <w:rsid w:val="00C503C6"/>
    <w:rsid w:val="00C50F00"/>
    <w:rsid w:val="00C568A9"/>
    <w:rsid w:val="00C57460"/>
    <w:rsid w:val="00C57E82"/>
    <w:rsid w:val="00C601EF"/>
    <w:rsid w:val="00C61E1D"/>
    <w:rsid w:val="00C6289C"/>
    <w:rsid w:val="00C62ADD"/>
    <w:rsid w:val="00C62B72"/>
    <w:rsid w:val="00C62E24"/>
    <w:rsid w:val="00C6349C"/>
    <w:rsid w:val="00C6672E"/>
    <w:rsid w:val="00C668AC"/>
    <w:rsid w:val="00C67DFF"/>
    <w:rsid w:val="00C707FF"/>
    <w:rsid w:val="00C71166"/>
    <w:rsid w:val="00C71625"/>
    <w:rsid w:val="00C722B9"/>
    <w:rsid w:val="00C732C7"/>
    <w:rsid w:val="00C73553"/>
    <w:rsid w:val="00C74344"/>
    <w:rsid w:val="00C76981"/>
    <w:rsid w:val="00C77109"/>
    <w:rsid w:val="00C779BE"/>
    <w:rsid w:val="00C8064D"/>
    <w:rsid w:val="00C80782"/>
    <w:rsid w:val="00C80936"/>
    <w:rsid w:val="00C8455D"/>
    <w:rsid w:val="00C84ED9"/>
    <w:rsid w:val="00C86138"/>
    <w:rsid w:val="00C87B57"/>
    <w:rsid w:val="00C87D07"/>
    <w:rsid w:val="00C87FD0"/>
    <w:rsid w:val="00C9127D"/>
    <w:rsid w:val="00C91FEF"/>
    <w:rsid w:val="00C93B7D"/>
    <w:rsid w:val="00C94152"/>
    <w:rsid w:val="00C959CB"/>
    <w:rsid w:val="00C95DD6"/>
    <w:rsid w:val="00C9612D"/>
    <w:rsid w:val="00C96D92"/>
    <w:rsid w:val="00C97402"/>
    <w:rsid w:val="00C97884"/>
    <w:rsid w:val="00CA039C"/>
    <w:rsid w:val="00CA0C20"/>
    <w:rsid w:val="00CA0E9B"/>
    <w:rsid w:val="00CA11A0"/>
    <w:rsid w:val="00CA1B32"/>
    <w:rsid w:val="00CA3C64"/>
    <w:rsid w:val="00CA6649"/>
    <w:rsid w:val="00CA68D4"/>
    <w:rsid w:val="00CA6DA9"/>
    <w:rsid w:val="00CA7B8A"/>
    <w:rsid w:val="00CB0957"/>
    <w:rsid w:val="00CB1651"/>
    <w:rsid w:val="00CB359E"/>
    <w:rsid w:val="00CB3605"/>
    <w:rsid w:val="00CB3A33"/>
    <w:rsid w:val="00CB4677"/>
    <w:rsid w:val="00CB55E0"/>
    <w:rsid w:val="00CB5E9A"/>
    <w:rsid w:val="00CB63FE"/>
    <w:rsid w:val="00CB74EC"/>
    <w:rsid w:val="00CB76F6"/>
    <w:rsid w:val="00CC09A8"/>
    <w:rsid w:val="00CC21EC"/>
    <w:rsid w:val="00CC2D13"/>
    <w:rsid w:val="00CC2E1D"/>
    <w:rsid w:val="00CC2F0D"/>
    <w:rsid w:val="00CC58E3"/>
    <w:rsid w:val="00CC74AE"/>
    <w:rsid w:val="00CC7B29"/>
    <w:rsid w:val="00CC7DD5"/>
    <w:rsid w:val="00CD1D4E"/>
    <w:rsid w:val="00CD2A73"/>
    <w:rsid w:val="00CD312C"/>
    <w:rsid w:val="00CD4B79"/>
    <w:rsid w:val="00CD6606"/>
    <w:rsid w:val="00CE06C2"/>
    <w:rsid w:val="00CE1EDE"/>
    <w:rsid w:val="00CE5174"/>
    <w:rsid w:val="00CE519F"/>
    <w:rsid w:val="00CE5717"/>
    <w:rsid w:val="00CE5967"/>
    <w:rsid w:val="00CE5DA4"/>
    <w:rsid w:val="00CE5FD8"/>
    <w:rsid w:val="00CE612D"/>
    <w:rsid w:val="00CE62C2"/>
    <w:rsid w:val="00CE7038"/>
    <w:rsid w:val="00CE7748"/>
    <w:rsid w:val="00CF18C2"/>
    <w:rsid w:val="00CF2543"/>
    <w:rsid w:val="00CF44BA"/>
    <w:rsid w:val="00CF53A2"/>
    <w:rsid w:val="00CF55D5"/>
    <w:rsid w:val="00D01489"/>
    <w:rsid w:val="00D02D42"/>
    <w:rsid w:val="00D04473"/>
    <w:rsid w:val="00D04D4B"/>
    <w:rsid w:val="00D05891"/>
    <w:rsid w:val="00D0706C"/>
    <w:rsid w:val="00D07C05"/>
    <w:rsid w:val="00D07FA8"/>
    <w:rsid w:val="00D12767"/>
    <w:rsid w:val="00D128ED"/>
    <w:rsid w:val="00D134C9"/>
    <w:rsid w:val="00D14CCD"/>
    <w:rsid w:val="00D151EA"/>
    <w:rsid w:val="00D1783A"/>
    <w:rsid w:val="00D205A1"/>
    <w:rsid w:val="00D2269C"/>
    <w:rsid w:val="00D229FC"/>
    <w:rsid w:val="00D23963"/>
    <w:rsid w:val="00D248CA"/>
    <w:rsid w:val="00D24A63"/>
    <w:rsid w:val="00D31712"/>
    <w:rsid w:val="00D33BF0"/>
    <w:rsid w:val="00D3477A"/>
    <w:rsid w:val="00D37D1A"/>
    <w:rsid w:val="00D4061D"/>
    <w:rsid w:val="00D40C53"/>
    <w:rsid w:val="00D42B0C"/>
    <w:rsid w:val="00D42BDA"/>
    <w:rsid w:val="00D42F1B"/>
    <w:rsid w:val="00D431C5"/>
    <w:rsid w:val="00D433F0"/>
    <w:rsid w:val="00D4345E"/>
    <w:rsid w:val="00D43938"/>
    <w:rsid w:val="00D44024"/>
    <w:rsid w:val="00D46016"/>
    <w:rsid w:val="00D46216"/>
    <w:rsid w:val="00D47556"/>
    <w:rsid w:val="00D5035E"/>
    <w:rsid w:val="00D50C57"/>
    <w:rsid w:val="00D51824"/>
    <w:rsid w:val="00D52BF6"/>
    <w:rsid w:val="00D5500C"/>
    <w:rsid w:val="00D5720B"/>
    <w:rsid w:val="00D60B6C"/>
    <w:rsid w:val="00D64DD2"/>
    <w:rsid w:val="00D65A3B"/>
    <w:rsid w:val="00D65C9A"/>
    <w:rsid w:val="00D6668A"/>
    <w:rsid w:val="00D66C65"/>
    <w:rsid w:val="00D67DE9"/>
    <w:rsid w:val="00D67F30"/>
    <w:rsid w:val="00D7019D"/>
    <w:rsid w:val="00D71DC6"/>
    <w:rsid w:val="00D72741"/>
    <w:rsid w:val="00D72DB6"/>
    <w:rsid w:val="00D72F32"/>
    <w:rsid w:val="00D741A2"/>
    <w:rsid w:val="00D7770C"/>
    <w:rsid w:val="00D77AB6"/>
    <w:rsid w:val="00D80E90"/>
    <w:rsid w:val="00D81DF8"/>
    <w:rsid w:val="00D81FFB"/>
    <w:rsid w:val="00D85C2B"/>
    <w:rsid w:val="00D85CE2"/>
    <w:rsid w:val="00D85EA8"/>
    <w:rsid w:val="00D86103"/>
    <w:rsid w:val="00D863C2"/>
    <w:rsid w:val="00D86639"/>
    <w:rsid w:val="00D86F93"/>
    <w:rsid w:val="00D90A8B"/>
    <w:rsid w:val="00D90C4A"/>
    <w:rsid w:val="00D92735"/>
    <w:rsid w:val="00D931E4"/>
    <w:rsid w:val="00D93CB6"/>
    <w:rsid w:val="00D95438"/>
    <w:rsid w:val="00D96C14"/>
    <w:rsid w:val="00D96E24"/>
    <w:rsid w:val="00D97469"/>
    <w:rsid w:val="00DA0874"/>
    <w:rsid w:val="00DA1966"/>
    <w:rsid w:val="00DA3E4D"/>
    <w:rsid w:val="00DA4F53"/>
    <w:rsid w:val="00DA57CF"/>
    <w:rsid w:val="00DA61BC"/>
    <w:rsid w:val="00DB046A"/>
    <w:rsid w:val="00DB3F1D"/>
    <w:rsid w:val="00DB53D0"/>
    <w:rsid w:val="00DB5553"/>
    <w:rsid w:val="00DB6479"/>
    <w:rsid w:val="00DB6585"/>
    <w:rsid w:val="00DB6EE2"/>
    <w:rsid w:val="00DC159F"/>
    <w:rsid w:val="00DC2BB9"/>
    <w:rsid w:val="00DC4DF1"/>
    <w:rsid w:val="00DC54C4"/>
    <w:rsid w:val="00DC5765"/>
    <w:rsid w:val="00DC63C3"/>
    <w:rsid w:val="00DC731B"/>
    <w:rsid w:val="00DD1DF6"/>
    <w:rsid w:val="00DD3FA8"/>
    <w:rsid w:val="00DD65F5"/>
    <w:rsid w:val="00DD660A"/>
    <w:rsid w:val="00DD6B36"/>
    <w:rsid w:val="00DE29B9"/>
    <w:rsid w:val="00DE3D0D"/>
    <w:rsid w:val="00DE450F"/>
    <w:rsid w:val="00DE5BFC"/>
    <w:rsid w:val="00DE633A"/>
    <w:rsid w:val="00DE6F25"/>
    <w:rsid w:val="00DF47DD"/>
    <w:rsid w:val="00DF4B6C"/>
    <w:rsid w:val="00DF7F1F"/>
    <w:rsid w:val="00E011D5"/>
    <w:rsid w:val="00E01596"/>
    <w:rsid w:val="00E016AC"/>
    <w:rsid w:val="00E02E28"/>
    <w:rsid w:val="00E02FCE"/>
    <w:rsid w:val="00E032BC"/>
    <w:rsid w:val="00E036B7"/>
    <w:rsid w:val="00E05C15"/>
    <w:rsid w:val="00E061CC"/>
    <w:rsid w:val="00E07DCC"/>
    <w:rsid w:val="00E07EB9"/>
    <w:rsid w:val="00E11AF9"/>
    <w:rsid w:val="00E13FE7"/>
    <w:rsid w:val="00E156BC"/>
    <w:rsid w:val="00E15BF1"/>
    <w:rsid w:val="00E1669D"/>
    <w:rsid w:val="00E1766F"/>
    <w:rsid w:val="00E17DEC"/>
    <w:rsid w:val="00E209A0"/>
    <w:rsid w:val="00E20ABE"/>
    <w:rsid w:val="00E20FA4"/>
    <w:rsid w:val="00E21B8E"/>
    <w:rsid w:val="00E22185"/>
    <w:rsid w:val="00E22275"/>
    <w:rsid w:val="00E22BBE"/>
    <w:rsid w:val="00E22D4E"/>
    <w:rsid w:val="00E230D2"/>
    <w:rsid w:val="00E24383"/>
    <w:rsid w:val="00E25718"/>
    <w:rsid w:val="00E2624C"/>
    <w:rsid w:val="00E32348"/>
    <w:rsid w:val="00E32491"/>
    <w:rsid w:val="00E3713F"/>
    <w:rsid w:val="00E37C00"/>
    <w:rsid w:val="00E4092A"/>
    <w:rsid w:val="00E40CC3"/>
    <w:rsid w:val="00E418D0"/>
    <w:rsid w:val="00E42B91"/>
    <w:rsid w:val="00E43DB1"/>
    <w:rsid w:val="00E455A5"/>
    <w:rsid w:val="00E463C1"/>
    <w:rsid w:val="00E46A90"/>
    <w:rsid w:val="00E5125F"/>
    <w:rsid w:val="00E51C58"/>
    <w:rsid w:val="00E534BD"/>
    <w:rsid w:val="00E5469E"/>
    <w:rsid w:val="00E54B27"/>
    <w:rsid w:val="00E54BB0"/>
    <w:rsid w:val="00E559C2"/>
    <w:rsid w:val="00E55CE2"/>
    <w:rsid w:val="00E573D6"/>
    <w:rsid w:val="00E57B1E"/>
    <w:rsid w:val="00E60C45"/>
    <w:rsid w:val="00E61183"/>
    <w:rsid w:val="00E61559"/>
    <w:rsid w:val="00E61D6B"/>
    <w:rsid w:val="00E622C1"/>
    <w:rsid w:val="00E663FB"/>
    <w:rsid w:val="00E6722B"/>
    <w:rsid w:val="00E6724F"/>
    <w:rsid w:val="00E712D6"/>
    <w:rsid w:val="00E71698"/>
    <w:rsid w:val="00E72D50"/>
    <w:rsid w:val="00E73651"/>
    <w:rsid w:val="00E74B4E"/>
    <w:rsid w:val="00E74F39"/>
    <w:rsid w:val="00E76454"/>
    <w:rsid w:val="00E77246"/>
    <w:rsid w:val="00E77E44"/>
    <w:rsid w:val="00E816F0"/>
    <w:rsid w:val="00E83847"/>
    <w:rsid w:val="00E839DC"/>
    <w:rsid w:val="00E83D28"/>
    <w:rsid w:val="00E85323"/>
    <w:rsid w:val="00E86988"/>
    <w:rsid w:val="00E87C5E"/>
    <w:rsid w:val="00E87D73"/>
    <w:rsid w:val="00E87F82"/>
    <w:rsid w:val="00E90ED2"/>
    <w:rsid w:val="00E94099"/>
    <w:rsid w:val="00E95192"/>
    <w:rsid w:val="00E95E7D"/>
    <w:rsid w:val="00E96350"/>
    <w:rsid w:val="00E971BF"/>
    <w:rsid w:val="00E97A3D"/>
    <w:rsid w:val="00EA04E3"/>
    <w:rsid w:val="00EA44E8"/>
    <w:rsid w:val="00EA65F6"/>
    <w:rsid w:val="00EA7A3F"/>
    <w:rsid w:val="00EB08A3"/>
    <w:rsid w:val="00EB177B"/>
    <w:rsid w:val="00EB205E"/>
    <w:rsid w:val="00EB2146"/>
    <w:rsid w:val="00EB32F5"/>
    <w:rsid w:val="00EB3AA6"/>
    <w:rsid w:val="00EB4BDB"/>
    <w:rsid w:val="00EB7BEF"/>
    <w:rsid w:val="00EC0A42"/>
    <w:rsid w:val="00EC150D"/>
    <w:rsid w:val="00EC16C9"/>
    <w:rsid w:val="00EC2403"/>
    <w:rsid w:val="00EC2546"/>
    <w:rsid w:val="00EC3F0F"/>
    <w:rsid w:val="00EC4E97"/>
    <w:rsid w:val="00EC62D0"/>
    <w:rsid w:val="00EC7BD5"/>
    <w:rsid w:val="00EC7DE0"/>
    <w:rsid w:val="00ED0FE6"/>
    <w:rsid w:val="00ED3D99"/>
    <w:rsid w:val="00ED4417"/>
    <w:rsid w:val="00ED5CF6"/>
    <w:rsid w:val="00ED6A76"/>
    <w:rsid w:val="00ED7053"/>
    <w:rsid w:val="00ED7F94"/>
    <w:rsid w:val="00EE1538"/>
    <w:rsid w:val="00EE28E6"/>
    <w:rsid w:val="00EE4CB0"/>
    <w:rsid w:val="00EE71F2"/>
    <w:rsid w:val="00EF0322"/>
    <w:rsid w:val="00EF03E0"/>
    <w:rsid w:val="00EF0EE6"/>
    <w:rsid w:val="00EF1E06"/>
    <w:rsid w:val="00EF2067"/>
    <w:rsid w:val="00EF2DDB"/>
    <w:rsid w:val="00EF47C1"/>
    <w:rsid w:val="00EF4DC7"/>
    <w:rsid w:val="00EF5010"/>
    <w:rsid w:val="00EF5548"/>
    <w:rsid w:val="00EF7116"/>
    <w:rsid w:val="00EF7E9D"/>
    <w:rsid w:val="00F01192"/>
    <w:rsid w:val="00F02B43"/>
    <w:rsid w:val="00F0316D"/>
    <w:rsid w:val="00F040F7"/>
    <w:rsid w:val="00F0424E"/>
    <w:rsid w:val="00F06705"/>
    <w:rsid w:val="00F06F93"/>
    <w:rsid w:val="00F06FAE"/>
    <w:rsid w:val="00F07D54"/>
    <w:rsid w:val="00F108D5"/>
    <w:rsid w:val="00F119FF"/>
    <w:rsid w:val="00F127F8"/>
    <w:rsid w:val="00F12F72"/>
    <w:rsid w:val="00F13CEE"/>
    <w:rsid w:val="00F143CE"/>
    <w:rsid w:val="00F14BDD"/>
    <w:rsid w:val="00F17494"/>
    <w:rsid w:val="00F17ED3"/>
    <w:rsid w:val="00F20E07"/>
    <w:rsid w:val="00F21527"/>
    <w:rsid w:val="00F215F2"/>
    <w:rsid w:val="00F23C4F"/>
    <w:rsid w:val="00F24131"/>
    <w:rsid w:val="00F248A3"/>
    <w:rsid w:val="00F26426"/>
    <w:rsid w:val="00F2769C"/>
    <w:rsid w:val="00F30019"/>
    <w:rsid w:val="00F301F9"/>
    <w:rsid w:val="00F3288A"/>
    <w:rsid w:val="00F32E30"/>
    <w:rsid w:val="00F35514"/>
    <w:rsid w:val="00F35993"/>
    <w:rsid w:val="00F36D33"/>
    <w:rsid w:val="00F37225"/>
    <w:rsid w:val="00F37981"/>
    <w:rsid w:val="00F4012D"/>
    <w:rsid w:val="00F40B1C"/>
    <w:rsid w:val="00F4141F"/>
    <w:rsid w:val="00F42157"/>
    <w:rsid w:val="00F42C3C"/>
    <w:rsid w:val="00F434A0"/>
    <w:rsid w:val="00F43F4D"/>
    <w:rsid w:val="00F445B9"/>
    <w:rsid w:val="00F4482C"/>
    <w:rsid w:val="00F44EA2"/>
    <w:rsid w:val="00F45A70"/>
    <w:rsid w:val="00F47AFC"/>
    <w:rsid w:val="00F519D1"/>
    <w:rsid w:val="00F51B53"/>
    <w:rsid w:val="00F52279"/>
    <w:rsid w:val="00F54350"/>
    <w:rsid w:val="00F55FF8"/>
    <w:rsid w:val="00F565CC"/>
    <w:rsid w:val="00F57E9C"/>
    <w:rsid w:val="00F6478A"/>
    <w:rsid w:val="00F654EB"/>
    <w:rsid w:val="00F67762"/>
    <w:rsid w:val="00F7069C"/>
    <w:rsid w:val="00F72871"/>
    <w:rsid w:val="00F72D83"/>
    <w:rsid w:val="00F737F1"/>
    <w:rsid w:val="00F764AD"/>
    <w:rsid w:val="00F77268"/>
    <w:rsid w:val="00F828C6"/>
    <w:rsid w:val="00F83ACB"/>
    <w:rsid w:val="00F83B7F"/>
    <w:rsid w:val="00F85111"/>
    <w:rsid w:val="00F8514C"/>
    <w:rsid w:val="00F86E3C"/>
    <w:rsid w:val="00F8769F"/>
    <w:rsid w:val="00F876A1"/>
    <w:rsid w:val="00F902F5"/>
    <w:rsid w:val="00F906B9"/>
    <w:rsid w:val="00F906BC"/>
    <w:rsid w:val="00F921CC"/>
    <w:rsid w:val="00F923FE"/>
    <w:rsid w:val="00F9419A"/>
    <w:rsid w:val="00F942AF"/>
    <w:rsid w:val="00F945C3"/>
    <w:rsid w:val="00F952CD"/>
    <w:rsid w:val="00FA1C8E"/>
    <w:rsid w:val="00FA3576"/>
    <w:rsid w:val="00FA4E1B"/>
    <w:rsid w:val="00FA54AE"/>
    <w:rsid w:val="00FA60E1"/>
    <w:rsid w:val="00FA67F2"/>
    <w:rsid w:val="00FA7184"/>
    <w:rsid w:val="00FB0A5E"/>
    <w:rsid w:val="00FB0CB2"/>
    <w:rsid w:val="00FB0EE6"/>
    <w:rsid w:val="00FB164A"/>
    <w:rsid w:val="00FB18A7"/>
    <w:rsid w:val="00FB2309"/>
    <w:rsid w:val="00FB2661"/>
    <w:rsid w:val="00FB5907"/>
    <w:rsid w:val="00FB5B62"/>
    <w:rsid w:val="00FB5CE7"/>
    <w:rsid w:val="00FB70B1"/>
    <w:rsid w:val="00FB7282"/>
    <w:rsid w:val="00FB7939"/>
    <w:rsid w:val="00FC0825"/>
    <w:rsid w:val="00FC089E"/>
    <w:rsid w:val="00FC27D1"/>
    <w:rsid w:val="00FC3375"/>
    <w:rsid w:val="00FC467E"/>
    <w:rsid w:val="00FC6C5D"/>
    <w:rsid w:val="00FC74E7"/>
    <w:rsid w:val="00FD0CD3"/>
    <w:rsid w:val="00FD13E8"/>
    <w:rsid w:val="00FD1498"/>
    <w:rsid w:val="00FD21EC"/>
    <w:rsid w:val="00FD4C93"/>
    <w:rsid w:val="00FD5B75"/>
    <w:rsid w:val="00FD7924"/>
    <w:rsid w:val="00FE09E8"/>
    <w:rsid w:val="00FE201B"/>
    <w:rsid w:val="00FE2CE5"/>
    <w:rsid w:val="00FE4102"/>
    <w:rsid w:val="00FE6495"/>
    <w:rsid w:val="00FE665C"/>
    <w:rsid w:val="00FF0399"/>
    <w:rsid w:val="00FF14E3"/>
    <w:rsid w:val="00FF1B26"/>
    <w:rsid w:val="00FF214B"/>
    <w:rsid w:val="00FF2A06"/>
    <w:rsid w:val="00FF2EBD"/>
    <w:rsid w:val="00FF3BF3"/>
    <w:rsid w:val="00FF3F7A"/>
    <w:rsid w:val="00FF4C32"/>
    <w:rsid w:val="00FF5E18"/>
    <w:rsid w:val="00FF652F"/>
    <w:rsid w:val="00FF730E"/>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5">
    <w:name w:val="heading 5"/>
    <w:basedOn w:val="Normal"/>
    <w:link w:val="Heading5Char"/>
    <w:uiPriority w:val="9"/>
    <w:qFormat/>
    <w:rsid w:val="00A30F3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707BE"/>
    <w:rPr>
      <w:rFonts w:asciiTheme="minorHAnsi" w:eastAsiaTheme="minorEastAsia" w:hAnsiTheme="minorHAnsi" w:cstheme="minorBidi"/>
      <w:b/>
      <w:bCs/>
      <w:i/>
      <w:iCs/>
      <w:sz w:val="26"/>
      <w:szCs w:val="26"/>
    </w:rPr>
  </w:style>
  <w:style w:type="character" w:customStyle="1" w:styleId="updatebodytest1">
    <w:name w:val="updatebodytest1"/>
    <w:basedOn w:val="DefaultParagraphFont"/>
    <w:rsid w:val="00A30F36"/>
    <w:rPr>
      <w:rFonts w:ascii="Arial" w:hAnsi="Arial" w:cs="Arial"/>
      <w:sz w:val="18"/>
      <w:szCs w:val="18"/>
    </w:rPr>
  </w:style>
  <w:style w:type="paragraph" w:styleId="NormalWeb">
    <w:name w:val="Normal (Web)"/>
    <w:basedOn w:val="Normal"/>
    <w:uiPriority w:val="99"/>
    <w:rsid w:val="00A30F36"/>
    <w:pPr>
      <w:spacing w:before="100" w:beforeAutospacing="1" w:after="100" w:afterAutospacing="1"/>
    </w:pPr>
    <w:rPr>
      <w:rFonts w:ascii="Times New Roman" w:hAnsi="Times New Roman"/>
    </w:rPr>
  </w:style>
  <w:style w:type="paragraph" w:styleId="Header">
    <w:name w:val="header"/>
    <w:basedOn w:val="Normal"/>
    <w:link w:val="HeaderChar"/>
    <w:uiPriority w:val="99"/>
    <w:rsid w:val="0096263F"/>
    <w:pPr>
      <w:tabs>
        <w:tab w:val="center" w:pos="4320"/>
        <w:tab w:val="right" w:pos="8640"/>
      </w:tabs>
    </w:pPr>
  </w:style>
  <w:style w:type="character" w:customStyle="1" w:styleId="HeaderChar">
    <w:name w:val="Header Char"/>
    <w:basedOn w:val="DefaultParagraphFont"/>
    <w:link w:val="Header"/>
    <w:uiPriority w:val="99"/>
    <w:semiHidden/>
    <w:rsid w:val="009707BE"/>
    <w:rPr>
      <w:rFonts w:ascii="Arial" w:hAnsi="Arial"/>
      <w:sz w:val="24"/>
      <w:szCs w:val="24"/>
    </w:rPr>
  </w:style>
  <w:style w:type="paragraph" w:styleId="Footer">
    <w:name w:val="footer"/>
    <w:basedOn w:val="Normal"/>
    <w:link w:val="FooterChar"/>
    <w:uiPriority w:val="99"/>
    <w:rsid w:val="0096263F"/>
    <w:pPr>
      <w:tabs>
        <w:tab w:val="center" w:pos="4320"/>
        <w:tab w:val="right" w:pos="8640"/>
      </w:tabs>
    </w:pPr>
  </w:style>
  <w:style w:type="character" w:customStyle="1" w:styleId="FooterChar">
    <w:name w:val="Footer Char"/>
    <w:basedOn w:val="DefaultParagraphFont"/>
    <w:link w:val="Footer"/>
    <w:uiPriority w:val="99"/>
    <w:semiHidden/>
    <w:rsid w:val="009707BE"/>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700668422">
      <w:marLeft w:val="0"/>
      <w:marRight w:val="0"/>
      <w:marTop w:val="0"/>
      <w:marBottom w:val="0"/>
      <w:divBdr>
        <w:top w:val="none" w:sz="0" w:space="0" w:color="auto"/>
        <w:left w:val="none" w:sz="0" w:space="0" w:color="auto"/>
        <w:bottom w:val="none" w:sz="0" w:space="0" w:color="auto"/>
        <w:right w:val="none" w:sz="0" w:space="0" w:color="auto"/>
      </w:divBdr>
      <w:divsChild>
        <w:div w:id="700668423">
          <w:marLeft w:val="0"/>
          <w:marRight w:val="0"/>
          <w:marTop w:val="0"/>
          <w:marBottom w:val="0"/>
          <w:divBdr>
            <w:top w:val="none" w:sz="0" w:space="0" w:color="auto"/>
            <w:left w:val="none" w:sz="0" w:space="0" w:color="auto"/>
            <w:bottom w:val="none" w:sz="0" w:space="0" w:color="auto"/>
            <w:right w:val="none" w:sz="0" w:space="0" w:color="auto"/>
          </w:divBdr>
          <w:divsChild>
            <w:div w:id="70066842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00668425">
          <w:marLeft w:val="0"/>
          <w:marRight w:val="0"/>
          <w:marTop w:val="0"/>
          <w:marBottom w:val="0"/>
          <w:divBdr>
            <w:top w:val="none" w:sz="0" w:space="0" w:color="auto"/>
            <w:left w:val="none" w:sz="0" w:space="0" w:color="auto"/>
            <w:bottom w:val="none" w:sz="0" w:space="0" w:color="auto"/>
            <w:right w:val="none" w:sz="0" w:space="0" w:color="auto"/>
          </w:divBdr>
          <w:divsChild>
            <w:div w:id="70066842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2095</Words>
  <Characters>11946</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 Washington, D</dc:title>
  <dc:subject/>
  <dc:creator>saggarwal</dc:creator>
  <cp:keywords/>
  <dc:description/>
  <cp:lastModifiedBy>saggarwal</cp:lastModifiedBy>
  <cp:revision>3</cp:revision>
  <cp:lastPrinted>2007-11-19T17:49:00Z</cp:lastPrinted>
  <dcterms:created xsi:type="dcterms:W3CDTF">2007-11-19T17:39:00Z</dcterms:created>
  <dcterms:modified xsi:type="dcterms:W3CDTF">2007-11-19T17:55:00Z</dcterms:modified>
</cp:coreProperties>
</file>